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8700" w14:textId="77777777" w:rsidR="009616B1" w:rsidRDefault="009616B1" w:rsidP="00862A8E">
      <w:pPr>
        <w:ind w:firstLineChars="100" w:firstLine="210"/>
        <w:rPr>
          <w:rFonts w:ascii="ＭＳ 明朝" w:eastAsia="ＭＳ 明朝" w:hAnsi="ＭＳ 明朝"/>
        </w:rPr>
      </w:pPr>
    </w:p>
    <w:p w14:paraId="20FD4A4A" w14:textId="66CD47F8" w:rsidR="006D7AD2" w:rsidRPr="00862A8E" w:rsidRDefault="000B07AF" w:rsidP="00862A8E">
      <w:pPr>
        <w:ind w:firstLineChars="100" w:firstLine="210"/>
        <w:rPr>
          <w:rFonts w:ascii="ＭＳ 明朝" w:eastAsia="ＭＳ 明朝" w:hAnsi="ＭＳ 明朝"/>
        </w:rPr>
      </w:pPr>
      <w:r w:rsidRPr="00862A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C212C77" wp14:editId="70D92D0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499235" cy="444500"/>
                <wp:effectExtent l="0" t="285750" r="0" b="298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4992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EA084" w14:textId="77777777" w:rsidR="006D453C" w:rsidRDefault="006D453C" w:rsidP="00567E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―ホチキス</w:t>
                            </w:r>
                            <w:r>
                              <w:t xml:space="preserve">―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2C77" id="正方形/長方形 1" o:spid="_x0000_s1026" style="position:absolute;left:0;text-align:left;margin-left:0;margin-top:0;width:118.05pt;height:35pt;rotation:-3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" o:allowoverlap="f" filled="f" stroked="f" strokeweight="1pt">
                <v:textbox>
                  <w:txbxContent>
                    <w:p w14:paraId="3C4EA084" w14:textId="77777777" w:rsidR="006D453C" w:rsidRDefault="006D453C" w:rsidP="00567E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―ホチキス</w:t>
                      </w:r>
                      <w:r>
                        <w:t xml:space="preserve">―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67EBB" w:rsidRPr="00862A8E">
        <w:rPr>
          <w:rFonts w:ascii="ＭＳ 明朝" w:eastAsia="ＭＳ 明朝" w:hAnsi="ＭＳ 明朝" w:hint="eastAsia"/>
        </w:rPr>
        <w:t>高等学校等就学支援金の支給審査にあたって、事情により、マイナンバーを提出できないため、下記のとおり書類を提出いたします。</w:t>
      </w:r>
    </w:p>
    <w:p w14:paraId="3017B1AE" w14:textId="77777777" w:rsidR="00567EBB" w:rsidRPr="00862A8E" w:rsidRDefault="00567EB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567EBB" w:rsidRPr="00862A8E" w14:paraId="0F49B7CC" w14:textId="77777777" w:rsidTr="00E131C7">
        <w:trPr>
          <w:trHeight w:val="529"/>
        </w:trPr>
        <w:tc>
          <w:tcPr>
            <w:tcW w:w="1843" w:type="dxa"/>
            <w:vAlign w:val="center"/>
          </w:tcPr>
          <w:p w14:paraId="18082DEA" w14:textId="77777777" w:rsidR="00567EBB" w:rsidRPr="00862A8E" w:rsidRDefault="00567EBB" w:rsidP="008F7FEC">
            <w:pPr>
              <w:jc w:val="center"/>
              <w:rPr>
                <w:rFonts w:ascii="ＭＳ 明朝" w:eastAsia="ＭＳ 明朝" w:hAnsi="ＭＳ 明朝"/>
              </w:rPr>
            </w:pPr>
            <w:r w:rsidRPr="00862A8E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5812" w:type="dxa"/>
            <w:vAlign w:val="center"/>
          </w:tcPr>
          <w:p w14:paraId="0CD62B59" w14:textId="45050FAA" w:rsidR="00567EBB" w:rsidRPr="00862A8E" w:rsidRDefault="006D453C" w:rsidP="00567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中央大学高等学校</w:t>
            </w:r>
          </w:p>
        </w:tc>
      </w:tr>
      <w:tr w:rsidR="00567EBB" w:rsidRPr="00862A8E" w14:paraId="18BAE833" w14:textId="77777777" w:rsidTr="00E131C7">
        <w:trPr>
          <w:trHeight w:val="529"/>
        </w:trPr>
        <w:tc>
          <w:tcPr>
            <w:tcW w:w="1843" w:type="dxa"/>
            <w:vAlign w:val="center"/>
          </w:tcPr>
          <w:p w14:paraId="1A1CC502" w14:textId="77777777" w:rsidR="00567EBB" w:rsidRPr="00862A8E" w:rsidRDefault="00567EBB" w:rsidP="008F7FEC">
            <w:pPr>
              <w:jc w:val="center"/>
              <w:rPr>
                <w:rFonts w:ascii="ＭＳ 明朝" w:eastAsia="ＭＳ 明朝" w:hAnsi="ＭＳ 明朝"/>
              </w:rPr>
            </w:pPr>
            <w:r w:rsidRPr="00862A8E">
              <w:rPr>
                <w:rFonts w:ascii="ＭＳ 明朝" w:eastAsia="ＭＳ 明朝" w:hAnsi="ＭＳ 明朝" w:hint="eastAsia"/>
              </w:rPr>
              <w:t>生徒氏名</w:t>
            </w:r>
          </w:p>
        </w:tc>
        <w:tc>
          <w:tcPr>
            <w:tcW w:w="5812" w:type="dxa"/>
            <w:vAlign w:val="center"/>
          </w:tcPr>
          <w:p w14:paraId="5CBEA488" w14:textId="77777777" w:rsidR="00567EBB" w:rsidRPr="00862A8E" w:rsidRDefault="00567EBB" w:rsidP="00567EBB">
            <w:pPr>
              <w:rPr>
                <w:rFonts w:ascii="ＭＳ 明朝" w:eastAsia="ＭＳ 明朝" w:hAnsi="ＭＳ 明朝"/>
              </w:rPr>
            </w:pPr>
          </w:p>
        </w:tc>
      </w:tr>
      <w:tr w:rsidR="00567EBB" w:rsidRPr="00862A8E" w14:paraId="52EDD35A" w14:textId="77777777" w:rsidTr="00E131C7">
        <w:trPr>
          <w:trHeight w:val="529"/>
        </w:trPr>
        <w:tc>
          <w:tcPr>
            <w:tcW w:w="1843" w:type="dxa"/>
            <w:vAlign w:val="center"/>
          </w:tcPr>
          <w:p w14:paraId="556AAA7E" w14:textId="4DB39E0F" w:rsidR="00567EBB" w:rsidRPr="00862A8E" w:rsidRDefault="00D44307" w:rsidP="008F7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  <w:r w:rsidR="00567EBB" w:rsidRPr="00862A8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5812" w:type="dxa"/>
            <w:vAlign w:val="center"/>
          </w:tcPr>
          <w:p w14:paraId="781B85ED" w14:textId="528F39E9" w:rsidR="00567EBB" w:rsidRPr="00862A8E" w:rsidRDefault="00085BA9" w:rsidP="00791F78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</w:t>
            </w:r>
            <w:r w:rsidRPr="00862A8E">
              <w:rPr>
                <w:rFonts w:ascii="ＭＳ 明朝" w:eastAsia="ＭＳ 明朝" w:hAnsi="ＭＳ 明朝" w:hint="eastAsia"/>
              </w:rPr>
              <w:t>－</w:t>
            </w:r>
            <w:r w:rsidR="00567EBB" w:rsidRPr="00862A8E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="00567EBB" w:rsidRPr="00862A8E">
              <w:rPr>
                <w:rFonts w:ascii="ＭＳ 明朝" w:eastAsia="ＭＳ 明朝" w:hAnsi="ＭＳ 明朝" w:hint="eastAsia"/>
              </w:rPr>
              <w:t xml:space="preserve">　－０１３－</w:t>
            </w:r>
            <w:r w:rsidR="003A76DD">
              <w:rPr>
                <w:rFonts w:ascii="ＭＳ 明朝" w:eastAsia="ＭＳ 明朝" w:hAnsi="ＭＳ 明朝" w:hint="eastAsia"/>
              </w:rPr>
              <w:t>０４－</w:t>
            </w:r>
            <w:r w:rsidR="00567EBB" w:rsidRPr="00862A8E">
              <w:rPr>
                <w:rFonts w:ascii="ＭＳ 明朝" w:eastAsia="ＭＳ 明朝" w:hAnsi="ＭＳ 明朝" w:hint="eastAsia"/>
              </w:rPr>
              <w:t xml:space="preserve">　　　　</w:t>
            </w:r>
            <w:r w:rsidR="00791F78">
              <w:rPr>
                <w:rFonts w:ascii="ＭＳ 明朝" w:eastAsia="ＭＳ 明朝" w:hAnsi="ＭＳ 明朝" w:hint="eastAsia"/>
              </w:rPr>
              <w:t>－</w:t>
            </w:r>
            <w:r w:rsidR="002B71F5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</w:tbl>
    <w:p w14:paraId="4673D2B9" w14:textId="70D9C783" w:rsidR="007A6115" w:rsidRPr="00D13EAF" w:rsidRDefault="007A6115" w:rsidP="00D13EAF">
      <w:pPr>
        <w:pStyle w:val="a7"/>
        <w:jc w:val="both"/>
        <w:rPr>
          <w:rFonts w:ascii="ＭＳ 明朝" w:eastAsia="ＭＳ 明朝" w:hAnsi="ＭＳ 明朝"/>
        </w:rPr>
      </w:pPr>
    </w:p>
    <w:p w14:paraId="6DC7E213" w14:textId="22885141" w:rsidR="00D13EAF" w:rsidRPr="00D13EAF" w:rsidRDefault="00D13EAF" w:rsidP="00D13EAF">
      <w:pPr>
        <w:jc w:val="center"/>
        <w:rPr>
          <w:rFonts w:ascii="ＭＳ 明朝" w:eastAsia="ＭＳ 明朝" w:hAnsi="ＭＳ 明朝"/>
        </w:rPr>
      </w:pPr>
      <w:r w:rsidRPr="00D13EAF">
        <w:rPr>
          <w:rFonts w:ascii="ＭＳ 明朝" w:eastAsia="ＭＳ 明朝" w:hAnsi="ＭＳ 明朝" w:hint="eastAsia"/>
        </w:rPr>
        <w:t>記</w:t>
      </w:r>
    </w:p>
    <w:p w14:paraId="2ABF30F9" w14:textId="77777777" w:rsidR="00D13EAF" w:rsidRPr="00D13EAF" w:rsidRDefault="00D13EAF" w:rsidP="00D13EAF">
      <w:pPr>
        <w:rPr>
          <w:rFonts w:ascii="ＭＳ 明朝" w:eastAsia="ＭＳ 明朝" w:hAnsi="ＭＳ 明朝"/>
        </w:rPr>
      </w:pPr>
    </w:p>
    <w:p w14:paraId="6467DE3E" w14:textId="1845F207" w:rsidR="00EC176D" w:rsidRPr="00862A8E" w:rsidRDefault="00EC176D" w:rsidP="007A6115">
      <w:pPr>
        <w:rPr>
          <w:rFonts w:ascii="ＭＳ 明朝" w:eastAsia="ＭＳ 明朝" w:hAnsi="ＭＳ 明朝"/>
        </w:rPr>
      </w:pPr>
      <w:r w:rsidRPr="00862A8E">
        <w:rPr>
          <w:rFonts w:ascii="ＭＳ 明朝" w:eastAsia="ＭＳ 明朝" w:hAnsi="ＭＳ 明朝" w:hint="eastAsia"/>
        </w:rPr>
        <w:t>＜提出が必要な書類＞</w:t>
      </w:r>
      <w:r w:rsidR="007C5CEB" w:rsidRPr="00862A8E">
        <w:rPr>
          <w:rFonts w:ascii="ＭＳ 明朝" w:eastAsia="ＭＳ 明朝" w:hAnsi="ＭＳ 明朝" w:hint="eastAsia"/>
        </w:rPr>
        <w:t xml:space="preserve">　○：提出必要　</w:t>
      </w:r>
      <w:r w:rsidR="00F95A2F" w:rsidRPr="00862A8E">
        <w:rPr>
          <w:rFonts w:ascii="ＭＳ 明朝" w:eastAsia="ＭＳ 明朝" w:hAnsi="ＭＳ 明朝" w:hint="eastAsia"/>
        </w:rPr>
        <w:t>△：場合により提出が必要</w:t>
      </w:r>
    </w:p>
    <w:tbl>
      <w:tblPr>
        <w:tblStyle w:val="ab"/>
        <w:tblW w:w="6516" w:type="dxa"/>
        <w:tblInd w:w="1206" w:type="dxa"/>
        <w:tblLook w:val="04A0" w:firstRow="1" w:lastRow="0" w:firstColumn="1" w:lastColumn="0" w:noHBand="0" w:noVBand="1"/>
      </w:tblPr>
      <w:tblGrid>
        <w:gridCol w:w="4318"/>
        <w:gridCol w:w="1014"/>
        <w:gridCol w:w="1184"/>
      </w:tblGrid>
      <w:tr w:rsidR="004B14F4" w:rsidRPr="00862A8E" w14:paraId="56AB0182" w14:textId="77777777" w:rsidTr="004B14F4">
        <w:tc>
          <w:tcPr>
            <w:tcW w:w="4318" w:type="dxa"/>
          </w:tcPr>
          <w:p w14:paraId="7FC5E4F5" w14:textId="77777777" w:rsidR="004B14F4" w:rsidRPr="00862A8E" w:rsidRDefault="004B14F4" w:rsidP="00862A8E">
            <w:pPr>
              <w:jc w:val="center"/>
              <w:rPr>
                <w:rFonts w:ascii="ＭＳ 明朝" w:eastAsia="ＭＳ 明朝" w:hAnsi="ＭＳ 明朝"/>
              </w:rPr>
            </w:pPr>
            <w:r w:rsidRPr="00862A8E">
              <w:rPr>
                <w:rFonts w:ascii="ＭＳ 明朝" w:eastAsia="ＭＳ 明朝" w:hAnsi="ＭＳ 明朝" w:hint="eastAsia"/>
              </w:rPr>
              <w:t>申請をする期間</w:t>
            </w:r>
          </w:p>
        </w:tc>
        <w:tc>
          <w:tcPr>
            <w:tcW w:w="1014" w:type="dxa"/>
          </w:tcPr>
          <w:p w14:paraId="65ED958B" w14:textId="663F3820" w:rsidR="004B14F4" w:rsidRPr="00862A8E" w:rsidRDefault="004B14F4" w:rsidP="00862A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1184" w:type="dxa"/>
          </w:tcPr>
          <w:p w14:paraId="668EF027" w14:textId="5EF0EC83" w:rsidR="004B14F4" w:rsidRPr="00862A8E" w:rsidRDefault="004B14F4" w:rsidP="00862A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</w:tr>
      <w:tr w:rsidR="004B14F4" w:rsidRPr="00862A8E" w14:paraId="21BAFFAC" w14:textId="77777777" w:rsidTr="004B14F4">
        <w:tc>
          <w:tcPr>
            <w:tcW w:w="4318" w:type="dxa"/>
          </w:tcPr>
          <w:p w14:paraId="7965B117" w14:textId="203ED320" w:rsidR="004B14F4" w:rsidRPr="00862A8E" w:rsidRDefault="004B14F4" w:rsidP="004B14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令和５年４月～令和５年６月</w:t>
            </w:r>
          </w:p>
        </w:tc>
        <w:tc>
          <w:tcPr>
            <w:tcW w:w="1014" w:type="dxa"/>
          </w:tcPr>
          <w:p w14:paraId="4D47A987" w14:textId="77777777" w:rsidR="004B14F4" w:rsidRPr="00862A8E" w:rsidRDefault="004B14F4" w:rsidP="00862A8E">
            <w:pPr>
              <w:jc w:val="center"/>
              <w:rPr>
                <w:rFonts w:ascii="ＭＳ 明朝" w:eastAsia="ＭＳ 明朝" w:hAnsi="ＭＳ 明朝"/>
              </w:rPr>
            </w:pPr>
            <w:r w:rsidRPr="00862A8E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184" w:type="dxa"/>
          </w:tcPr>
          <w:p w14:paraId="513F88B8" w14:textId="4DF4B828" w:rsidR="004B14F4" w:rsidRPr="00862A8E" w:rsidRDefault="004B14F4" w:rsidP="00862A8E">
            <w:pPr>
              <w:jc w:val="center"/>
              <w:rPr>
                <w:rFonts w:ascii="ＭＳ 明朝" w:eastAsia="ＭＳ 明朝" w:hAnsi="ＭＳ 明朝"/>
              </w:rPr>
            </w:pPr>
            <w:r w:rsidRPr="00862A8E">
              <w:rPr>
                <w:rFonts w:ascii="ＭＳ 明朝" w:eastAsia="ＭＳ 明朝" w:hAnsi="ＭＳ 明朝" w:hint="eastAsia"/>
              </w:rPr>
              <w:t>△</w:t>
            </w:r>
          </w:p>
        </w:tc>
      </w:tr>
    </w:tbl>
    <w:p w14:paraId="30EF1C58" w14:textId="062F4BB4" w:rsidR="0073092B" w:rsidRDefault="0073092B" w:rsidP="007A6115"/>
    <w:p w14:paraId="17F0FEEC" w14:textId="77777777" w:rsidR="005D6585" w:rsidRPr="007A6115" w:rsidRDefault="005D6585" w:rsidP="007A6115"/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0B07AF" w14:paraId="43F1F790" w14:textId="77777777" w:rsidTr="00E131C7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AEB4E" w14:textId="77777777" w:rsidR="006568E5" w:rsidRPr="00862A8E" w:rsidRDefault="000B07AF" w:rsidP="006568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2A8E">
              <w:rPr>
                <w:rFonts w:ascii="ＭＳ ゴシック" w:eastAsia="ＭＳ ゴシック" w:hAnsi="ＭＳ ゴシック" w:hint="eastAsia"/>
                <w:b/>
              </w:rPr>
              <w:t>書類名（提出するものに</w:t>
            </w:r>
            <w:r w:rsidRPr="00862A8E">
              <w:rPr>
                <w:rFonts w:ascii="ＭＳ ゴシック" w:eastAsia="ＭＳ ゴシック" w:hAnsi="ＭＳ ゴシック" w:cs="ＭＳ 明朝" w:hint="eastAsia"/>
                <w:b/>
              </w:rPr>
              <w:t>✔をつけて、枚数を記載してください。</w:t>
            </w:r>
            <w:r w:rsidRPr="00862A8E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13EAF" w14:paraId="5A664E48" w14:textId="77777777" w:rsidTr="00D13EAF">
        <w:trPr>
          <w:trHeight w:val="77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4B31C31" w14:textId="22F94099" w:rsidR="00D13EAF" w:rsidRPr="000B07AF" w:rsidRDefault="00075990" w:rsidP="000B07A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Ａ</w:t>
            </w:r>
          </w:p>
        </w:tc>
        <w:tc>
          <w:tcPr>
            <w:tcW w:w="8222" w:type="dxa"/>
          </w:tcPr>
          <w:p w14:paraId="6D651868" w14:textId="5A9E5E77" w:rsidR="00D13EAF" w:rsidRPr="00862A8E" w:rsidRDefault="00D13EAF" w:rsidP="00D13EAF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862A8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A652F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令和４年度（令和３</w:t>
            </w:r>
            <w:r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年所得）「（非）課税証明書」（</w:t>
            </w:r>
            <w:r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 xml:space="preserve">　　枚</w:t>
            </w:r>
            <w:r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）</w:t>
            </w:r>
          </w:p>
        </w:tc>
      </w:tr>
      <w:tr w:rsidR="00D13EAF" w14:paraId="1DC24DCC" w14:textId="77777777" w:rsidTr="00D13EAF">
        <w:trPr>
          <w:trHeight w:val="850"/>
        </w:trPr>
        <w:tc>
          <w:tcPr>
            <w:tcW w:w="704" w:type="dxa"/>
            <w:vAlign w:val="center"/>
          </w:tcPr>
          <w:p w14:paraId="2487F8FD" w14:textId="7687D7C4" w:rsidR="00D13EAF" w:rsidRDefault="00075990" w:rsidP="0082491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Ｂ</w:t>
            </w:r>
          </w:p>
        </w:tc>
        <w:tc>
          <w:tcPr>
            <w:tcW w:w="8222" w:type="dxa"/>
            <w:tcBorders>
              <w:top w:val="nil"/>
            </w:tcBorders>
          </w:tcPr>
          <w:p w14:paraId="4E94A34E" w14:textId="78D74AC1" w:rsidR="00D13EAF" w:rsidRPr="00862A8E" w:rsidRDefault="00D13EAF" w:rsidP="00D13EAF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862A8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A652F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令和４</w:t>
            </w:r>
            <w:r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年度（</w:t>
            </w:r>
            <w:r w:rsidR="00A652F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令和３</w:t>
            </w:r>
            <w:r w:rsidR="007716F7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年所得</w:t>
            </w:r>
            <w:r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）</w:t>
            </w:r>
          </w:p>
          <w:p w14:paraId="0F67D77B" w14:textId="65B687B0" w:rsidR="00D13EAF" w:rsidRPr="00D13EAF" w:rsidRDefault="0079617B" w:rsidP="00D13EAF">
            <w:pPr>
              <w:spacing w:line="400" w:lineRule="exact"/>
              <w:ind w:firstLineChars="150" w:firstLine="331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別添</w:t>
            </w:r>
            <w:r w:rsidR="00D13EAF"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１「高等学校等就学支援金に係る課税証明書（補足）」（</w:t>
            </w:r>
            <w:r w:rsidR="00D13EAF"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 xml:space="preserve">　　枚</w:t>
            </w:r>
            <w:r w:rsidR="00D13EAF" w:rsidRPr="00862A8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）</w:t>
            </w:r>
          </w:p>
        </w:tc>
      </w:tr>
    </w:tbl>
    <w:p w14:paraId="58CDCA5A" w14:textId="4EA54EC2" w:rsidR="006A7771" w:rsidRPr="00D13EAF" w:rsidRDefault="00DB47C3" w:rsidP="006A7771">
      <w:pPr>
        <w:spacing w:before="24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D13EAF" w:rsidRPr="00D13EAF">
        <w:rPr>
          <w:rFonts w:ascii="ＭＳ 明朝" w:eastAsia="ＭＳ 明朝" w:hAnsi="ＭＳ 明朝" w:hint="eastAsia"/>
        </w:rPr>
        <w:t xml:space="preserve">　</w:t>
      </w:r>
      <w:r w:rsidR="00075990">
        <w:rPr>
          <w:rFonts w:ascii="ＭＳ 明朝" w:eastAsia="ＭＳ 明朝" w:hAnsi="ＭＳ 明朝" w:hint="eastAsia"/>
        </w:rPr>
        <w:t>Ａ</w:t>
      </w:r>
      <w:r w:rsidR="00D13EAF" w:rsidRPr="00D13EAF">
        <w:rPr>
          <w:rFonts w:ascii="ＭＳ 明朝" w:eastAsia="ＭＳ 明朝" w:hAnsi="ＭＳ 明朝" w:hint="eastAsia"/>
        </w:rPr>
        <w:t>については、</w:t>
      </w:r>
      <w:r w:rsidR="00D13EAF" w:rsidRPr="00D13EAF">
        <w:rPr>
          <w:rFonts w:ascii="ＭＳ 明朝" w:eastAsia="ＭＳ 明朝" w:hAnsi="ＭＳ 明朝" w:hint="eastAsia"/>
          <w:szCs w:val="21"/>
        </w:rPr>
        <w:t>お住まい（又は課税地）の区市町村から発行されたものを御提出ください。</w:t>
      </w:r>
      <w:r w:rsidR="00BC7572" w:rsidRPr="00BC7572">
        <w:rPr>
          <w:rFonts w:ascii="ＭＳ 明朝" w:eastAsia="ＭＳ 明朝" w:hAnsi="ＭＳ 明朝" w:hint="eastAsia"/>
          <w:szCs w:val="21"/>
        </w:rPr>
        <w:t>高等学校等就学支援金に係る課税証明書（補足）</w:t>
      </w:r>
      <w:r w:rsidR="00BC7572">
        <w:rPr>
          <w:rFonts w:ascii="ＭＳ 明朝" w:eastAsia="ＭＳ 明朝" w:hAnsi="ＭＳ 明朝" w:hint="eastAsia"/>
          <w:szCs w:val="21"/>
        </w:rPr>
        <w:t>に記載されている項目が、課税証明書に</w:t>
      </w:r>
      <w:r w:rsidR="00D13EAF" w:rsidRPr="00D13EAF">
        <w:rPr>
          <w:rFonts w:ascii="ＭＳ 明朝" w:eastAsia="ＭＳ 明朝" w:hAnsi="ＭＳ 明朝" w:hint="eastAsia"/>
          <w:szCs w:val="21"/>
        </w:rPr>
        <w:t>記載されていない場合、</w:t>
      </w:r>
      <w:r w:rsidR="007A23B6">
        <w:rPr>
          <w:rFonts w:ascii="ＭＳ 明朝" w:eastAsia="ＭＳ 明朝" w:hAnsi="ＭＳ 明朝" w:hint="eastAsia"/>
        </w:rPr>
        <w:t>Ｂ</w:t>
      </w:r>
      <w:r w:rsidR="006A7771">
        <w:rPr>
          <w:rFonts w:ascii="ＭＳ 明朝" w:eastAsia="ＭＳ 明朝" w:hAnsi="ＭＳ 明朝" w:hint="eastAsia"/>
        </w:rPr>
        <w:t>の提出が必要です。</w:t>
      </w:r>
    </w:p>
    <w:p w14:paraId="39B656BF" w14:textId="1AC8785C" w:rsidR="006A7771" w:rsidRPr="006A7771" w:rsidRDefault="00DB47C3" w:rsidP="006A7771">
      <w:pPr>
        <w:spacing w:before="24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D13EAF" w:rsidRPr="006A7771">
        <w:rPr>
          <w:rFonts w:ascii="ＭＳ 明朝" w:eastAsia="ＭＳ 明朝" w:hAnsi="ＭＳ 明朝" w:hint="eastAsia"/>
        </w:rPr>
        <w:t xml:space="preserve">　提出書類は、</w:t>
      </w:r>
      <w:r w:rsidR="00425E69">
        <w:rPr>
          <w:rFonts w:ascii="ＭＳ 明朝" w:eastAsia="ＭＳ 明朝" w:hAnsi="ＭＳ 明朝" w:hint="eastAsia"/>
        </w:rPr>
        <w:t>Ａ、Ｂ</w:t>
      </w:r>
      <w:r w:rsidR="006A7771">
        <w:rPr>
          <w:rFonts w:ascii="ＭＳ 明朝" w:eastAsia="ＭＳ 明朝" w:hAnsi="ＭＳ 明朝" w:hint="eastAsia"/>
        </w:rPr>
        <w:t>のうち該当のあるものを</w:t>
      </w:r>
      <w:r w:rsidR="00D13EAF" w:rsidRPr="006A7771">
        <w:rPr>
          <w:rFonts w:ascii="ＭＳ 明朝" w:eastAsia="ＭＳ 明朝" w:hAnsi="ＭＳ 明朝" w:hint="eastAsia"/>
        </w:rPr>
        <w:t>上から</w:t>
      </w:r>
      <w:r w:rsidR="009E7807">
        <w:rPr>
          <w:rFonts w:ascii="ＭＳ 明朝" w:eastAsia="ＭＳ 明朝" w:hAnsi="ＭＳ 明朝" w:hint="eastAsia"/>
        </w:rPr>
        <w:t>順</w:t>
      </w:r>
      <w:r w:rsidR="006A7771">
        <w:rPr>
          <w:rFonts w:ascii="ＭＳ 明朝" w:eastAsia="ＭＳ 明朝" w:hAnsi="ＭＳ 明朝" w:hint="eastAsia"/>
        </w:rPr>
        <w:t>に</w:t>
      </w:r>
      <w:r w:rsidR="00D13EAF" w:rsidRPr="006A7771">
        <w:rPr>
          <w:rFonts w:ascii="ＭＳ 明朝" w:eastAsia="ＭＳ 明朝" w:hAnsi="ＭＳ 明朝" w:hint="eastAsia"/>
        </w:rPr>
        <w:t>並べて、この提出用紙を一番上に添え、</w:t>
      </w:r>
      <w:r w:rsidR="003D5606" w:rsidRPr="006A7771">
        <w:rPr>
          <w:rFonts w:ascii="ＭＳ 明朝" w:eastAsia="ＭＳ 明朝" w:hAnsi="ＭＳ 明朝" w:hint="eastAsia"/>
        </w:rPr>
        <w:t>左上をホチキスで留め</w:t>
      </w:r>
      <w:r w:rsidR="00D13EAF" w:rsidRPr="006A7771">
        <w:rPr>
          <w:rFonts w:ascii="ＭＳ 明朝" w:eastAsia="ＭＳ 明朝" w:hAnsi="ＭＳ 明朝" w:hint="eastAsia"/>
        </w:rPr>
        <w:t>て提出</w:t>
      </w:r>
      <w:r w:rsidR="000B07AF" w:rsidRPr="006A7771">
        <w:rPr>
          <w:rFonts w:ascii="ＭＳ 明朝" w:eastAsia="ＭＳ 明朝" w:hAnsi="ＭＳ 明朝" w:hint="eastAsia"/>
        </w:rPr>
        <w:t>してください。</w:t>
      </w:r>
    </w:p>
    <w:p w14:paraId="687503D7" w14:textId="72D41CBA" w:rsidR="003C6F83" w:rsidRDefault="00DB47C3" w:rsidP="006A7771">
      <w:pPr>
        <w:spacing w:before="240" w:line="276" w:lineRule="auto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D13EAF" w:rsidRPr="006A7771">
        <w:rPr>
          <w:rFonts w:ascii="ＭＳ 明朝" w:eastAsia="ＭＳ 明朝" w:hAnsi="ＭＳ 明朝" w:hint="eastAsia"/>
        </w:rPr>
        <w:t xml:space="preserve">　</w:t>
      </w:r>
      <w:r w:rsidR="003C6F83" w:rsidRPr="006A7771">
        <w:rPr>
          <w:rFonts w:ascii="ＭＳ 明朝" w:eastAsia="ＭＳ 明朝" w:hAnsi="ＭＳ 明朝" w:hint="eastAsia"/>
        </w:rPr>
        <w:t>課税証明書がＡ４サイズではない場合は、短辺がはみ出さないように書類を揃えてください。</w:t>
      </w:r>
    </w:p>
    <w:p w14:paraId="7DE7C2B7" w14:textId="07FC642C" w:rsidR="00EE349C" w:rsidRPr="006A7771" w:rsidRDefault="00EE349C" w:rsidP="00EE349C">
      <w:pPr>
        <w:spacing w:before="240" w:line="276" w:lineRule="auto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○　</w:t>
      </w:r>
      <w:r w:rsidR="0092284F">
        <w:rPr>
          <w:rFonts w:ascii="ＭＳ 明朝" w:eastAsia="ＭＳ 明朝" w:hAnsi="ＭＳ 明朝" w:hint="eastAsia"/>
        </w:rPr>
        <w:t>令和５年度は、</w:t>
      </w:r>
      <w:r>
        <w:rPr>
          <w:rFonts w:ascii="ＭＳ 明朝" w:eastAsia="ＭＳ 明朝" w:hAnsi="ＭＳ 明朝" w:hint="eastAsia"/>
        </w:rPr>
        <w:t>就学支援金の通年で受給するには年２回の申請が必要です。令和５年７月～令和６年６月分（または３月分）を申請する際には、再度令和５年度分の課税証明書等を提出していただきます。</w:t>
      </w:r>
    </w:p>
    <w:sectPr w:rsidR="00EE349C" w:rsidRPr="006A7771" w:rsidSect="00E131C7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2AE1" w14:textId="77777777" w:rsidR="006D453C" w:rsidRDefault="006D453C" w:rsidP="00567EBB">
      <w:r>
        <w:separator/>
      </w:r>
    </w:p>
  </w:endnote>
  <w:endnote w:type="continuationSeparator" w:id="0">
    <w:p w14:paraId="7385A135" w14:textId="77777777" w:rsidR="006D453C" w:rsidRDefault="006D453C" w:rsidP="0056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AC72" w14:textId="77777777" w:rsidR="006D453C" w:rsidRDefault="006D453C" w:rsidP="00567EBB">
      <w:r>
        <w:separator/>
      </w:r>
    </w:p>
  </w:footnote>
  <w:footnote w:type="continuationSeparator" w:id="0">
    <w:p w14:paraId="27A9DE75" w14:textId="77777777" w:rsidR="006D453C" w:rsidRDefault="006D453C" w:rsidP="0056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49CB" w14:textId="77777777" w:rsidR="006D453C" w:rsidRDefault="006D453C" w:rsidP="000B07AF">
    <w:pPr>
      <w:pStyle w:val="a3"/>
      <w:jc w:val="right"/>
    </w:pPr>
    <w:r>
      <w:rPr>
        <w:rFonts w:hint="eastAsia"/>
      </w:rPr>
      <w:t>（提出用紙）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8"/>
    <w:rsid w:val="00021D2C"/>
    <w:rsid w:val="00075990"/>
    <w:rsid w:val="00085BA9"/>
    <w:rsid w:val="000B07AF"/>
    <w:rsid w:val="0013781A"/>
    <w:rsid w:val="001D35F6"/>
    <w:rsid w:val="00211922"/>
    <w:rsid w:val="002B71F5"/>
    <w:rsid w:val="002C2DC8"/>
    <w:rsid w:val="003845F5"/>
    <w:rsid w:val="003A76DD"/>
    <w:rsid w:val="003C6F83"/>
    <w:rsid w:val="003D5606"/>
    <w:rsid w:val="00425E69"/>
    <w:rsid w:val="004B14F4"/>
    <w:rsid w:val="004B23E5"/>
    <w:rsid w:val="004E70FB"/>
    <w:rsid w:val="00567EBB"/>
    <w:rsid w:val="005919F1"/>
    <w:rsid w:val="005D6585"/>
    <w:rsid w:val="006568E5"/>
    <w:rsid w:val="00695581"/>
    <w:rsid w:val="006A7771"/>
    <w:rsid w:val="006B25E8"/>
    <w:rsid w:val="006D453C"/>
    <w:rsid w:val="006D7AD2"/>
    <w:rsid w:val="0073092B"/>
    <w:rsid w:val="00750C90"/>
    <w:rsid w:val="007716F7"/>
    <w:rsid w:val="00791F78"/>
    <w:rsid w:val="0079617B"/>
    <w:rsid w:val="007A23B6"/>
    <w:rsid w:val="007A6115"/>
    <w:rsid w:val="007C5CEB"/>
    <w:rsid w:val="00824910"/>
    <w:rsid w:val="00850723"/>
    <w:rsid w:val="00862A8E"/>
    <w:rsid w:val="008F7FEC"/>
    <w:rsid w:val="0092284F"/>
    <w:rsid w:val="009616B1"/>
    <w:rsid w:val="009E7807"/>
    <w:rsid w:val="00A07103"/>
    <w:rsid w:val="00A5606D"/>
    <w:rsid w:val="00A652F0"/>
    <w:rsid w:val="00BC7572"/>
    <w:rsid w:val="00BE3BCF"/>
    <w:rsid w:val="00C22286"/>
    <w:rsid w:val="00D13EAF"/>
    <w:rsid w:val="00D337C4"/>
    <w:rsid w:val="00D44307"/>
    <w:rsid w:val="00D46D0E"/>
    <w:rsid w:val="00D90B55"/>
    <w:rsid w:val="00DA041D"/>
    <w:rsid w:val="00DB47C3"/>
    <w:rsid w:val="00E06716"/>
    <w:rsid w:val="00E131C7"/>
    <w:rsid w:val="00E1540B"/>
    <w:rsid w:val="00EC176D"/>
    <w:rsid w:val="00EE349C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0B9200"/>
  <w15:chartTrackingRefBased/>
  <w15:docId w15:val="{99AB2DD0-29E7-4E0D-887B-D2ED86D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BB"/>
  </w:style>
  <w:style w:type="paragraph" w:styleId="a5">
    <w:name w:val="footer"/>
    <w:basedOn w:val="a"/>
    <w:link w:val="a6"/>
    <w:uiPriority w:val="99"/>
    <w:unhideWhenUsed/>
    <w:rsid w:val="0056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BB"/>
  </w:style>
  <w:style w:type="paragraph" w:styleId="a7">
    <w:name w:val="Note Heading"/>
    <w:basedOn w:val="a"/>
    <w:next w:val="a"/>
    <w:link w:val="a8"/>
    <w:uiPriority w:val="99"/>
    <w:unhideWhenUsed/>
    <w:rsid w:val="00567EBB"/>
    <w:pPr>
      <w:jc w:val="center"/>
    </w:pPr>
  </w:style>
  <w:style w:type="character" w:customStyle="1" w:styleId="a8">
    <w:name w:val="記 (文字)"/>
    <w:basedOn w:val="a0"/>
    <w:link w:val="a7"/>
    <w:uiPriority w:val="99"/>
    <w:rsid w:val="00567EBB"/>
  </w:style>
  <w:style w:type="paragraph" w:styleId="a9">
    <w:name w:val="Closing"/>
    <w:basedOn w:val="a"/>
    <w:link w:val="aa"/>
    <w:uiPriority w:val="99"/>
    <w:unhideWhenUsed/>
    <w:rsid w:val="00567EBB"/>
    <w:pPr>
      <w:jc w:val="right"/>
    </w:pPr>
  </w:style>
  <w:style w:type="character" w:customStyle="1" w:styleId="aa">
    <w:name w:val="結語 (文字)"/>
    <w:basedOn w:val="a0"/>
    <w:link w:val="a9"/>
    <w:uiPriority w:val="99"/>
    <w:rsid w:val="00567EBB"/>
  </w:style>
  <w:style w:type="table" w:styleId="ab">
    <w:name w:val="Table Grid"/>
    <w:basedOn w:val="a1"/>
    <w:uiPriority w:val="39"/>
    <w:rsid w:val="0056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6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06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E3B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E3B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E3B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3B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E3BCF"/>
    <w:rPr>
      <w:b/>
      <w:bCs/>
    </w:rPr>
  </w:style>
  <w:style w:type="paragraph" w:styleId="af3">
    <w:name w:val="Revision"/>
    <w:hidden/>
    <w:uiPriority w:val="99"/>
    <w:semiHidden/>
    <w:rsid w:val="0086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327D2A38.dotm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中央大学</cp:lastModifiedBy>
  <cp:revision>40</cp:revision>
  <cp:lastPrinted>2023-04-01T03:30:00Z</cp:lastPrinted>
  <dcterms:created xsi:type="dcterms:W3CDTF">2021-05-25T09:51:00Z</dcterms:created>
  <dcterms:modified xsi:type="dcterms:W3CDTF">2023-04-01T03:42:00Z</dcterms:modified>
</cp:coreProperties>
</file>