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99" w:type="dxa"/>
        <w:tblInd w:w="-587" w:type="dxa"/>
        <w:tblCellMar>
          <w:top w:w="834" w:type="dxa"/>
          <w:left w:w="1003" w:type="dxa"/>
          <w:right w:w="115" w:type="dxa"/>
        </w:tblCellMar>
        <w:tblLook w:val="04A0" w:firstRow="1" w:lastRow="0" w:firstColumn="1" w:lastColumn="0" w:noHBand="0" w:noVBand="1"/>
      </w:tblPr>
      <w:tblGrid>
        <w:gridCol w:w="10199"/>
      </w:tblGrid>
      <w:tr w:rsidR="003C73B7" w:rsidRPr="00073C45" w:rsidTr="00A0760A">
        <w:trPr>
          <w:trHeight w:val="13207"/>
        </w:trPr>
        <w:tc>
          <w:tcPr>
            <w:tcW w:w="1019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C73B7" w:rsidRPr="001B1081" w:rsidRDefault="00CD6A1C" w:rsidP="001B1081">
            <w:pPr>
              <w:spacing w:after="253" w:line="360" w:lineRule="atLeast"/>
              <w:ind w:left="0" w:rightChars="-50" w:right="-95" w:firstLineChars="400" w:firstLine="2251"/>
              <w:rPr>
                <w:rFonts w:asciiTheme="minorHAnsi" w:eastAsiaTheme="minorHAnsi" w:hAnsiTheme="minorHAnsi"/>
                <w:sz w:val="20"/>
              </w:rPr>
            </w:pPr>
            <w:r w:rsidRPr="002A4110">
              <w:rPr>
                <w:rFonts w:asciiTheme="minorHAnsi" w:eastAsiaTheme="minorHAnsi" w:hAnsiTheme="minorHAnsi" w:cs="Microsoft YaHei" w:hint="eastAsia"/>
                <w:b/>
                <w:spacing w:val="8"/>
                <w:w w:val="99"/>
                <w:kern w:val="0"/>
                <w:sz w:val="56"/>
                <w:fitText w:val="3934" w:id="-1741488128"/>
              </w:rPr>
              <w:t xml:space="preserve">推　　薦　　</w:t>
            </w:r>
            <w:r w:rsidR="00073C45" w:rsidRPr="002A4110">
              <w:rPr>
                <w:rFonts w:asciiTheme="minorHAnsi" w:eastAsiaTheme="minorHAnsi" w:hAnsiTheme="minorHAnsi" w:cs="Microsoft YaHei" w:hint="eastAsia"/>
                <w:b/>
                <w:spacing w:val="5"/>
                <w:w w:val="99"/>
                <w:kern w:val="0"/>
                <w:sz w:val="56"/>
                <w:fitText w:val="3934" w:id="-1741488128"/>
              </w:rPr>
              <w:t>書</w:t>
            </w:r>
          </w:p>
          <w:p w:rsidR="00FC3280" w:rsidRPr="00F33FA4" w:rsidRDefault="00073C45" w:rsidP="002A4110">
            <w:pPr>
              <w:wordWrap w:val="0"/>
              <w:spacing w:after="440" w:line="240" w:lineRule="auto"/>
              <w:ind w:leftChars="-50" w:left="-95" w:rightChars="-50" w:right="-95" w:firstLine="0"/>
              <w:jc w:val="right"/>
              <w:rPr>
                <w:rFonts w:asciiTheme="minorHAnsi" w:eastAsiaTheme="minorHAnsi" w:hAnsiTheme="minorHAnsi"/>
                <w:sz w:val="26"/>
              </w:rPr>
            </w:pPr>
            <w:r w:rsidRPr="00F33FA4">
              <w:rPr>
                <w:rFonts w:asciiTheme="minorHAnsi" w:eastAsiaTheme="minorHAnsi" w:hAnsiTheme="minorHAnsi" w:hint="eastAsia"/>
                <w:sz w:val="26"/>
              </w:rPr>
              <w:t>西暦</w:t>
            </w:r>
            <w:r w:rsidR="00475328">
              <w:rPr>
                <w:rFonts w:asciiTheme="minorHAnsi" w:eastAsiaTheme="minorHAnsi" w:hAnsiTheme="minorHAnsi" w:hint="eastAsia"/>
                <w:sz w:val="26"/>
              </w:rPr>
              <w:t xml:space="preserve">　　　</w:t>
            </w:r>
            <w:r w:rsidR="00FC3280" w:rsidRPr="00F33FA4">
              <w:rPr>
                <w:rFonts w:asciiTheme="minorHAnsi" w:eastAsiaTheme="minorHAnsi" w:hAnsiTheme="minorHAnsi" w:hint="eastAsia"/>
                <w:sz w:val="26"/>
              </w:rPr>
              <w:t xml:space="preserve">　</w:t>
            </w:r>
            <w:r w:rsidRPr="00F33FA4">
              <w:rPr>
                <w:rFonts w:asciiTheme="minorHAnsi" w:eastAsiaTheme="minorHAnsi" w:hAnsiTheme="minorHAnsi" w:hint="eastAsia"/>
                <w:sz w:val="26"/>
              </w:rPr>
              <w:t xml:space="preserve">年　　</w:t>
            </w:r>
            <w:r w:rsidR="002A4110">
              <w:rPr>
                <w:rFonts w:asciiTheme="minorHAnsi" w:eastAsiaTheme="minorHAnsi" w:hAnsiTheme="minorHAnsi" w:hint="eastAsia"/>
                <w:sz w:val="26"/>
              </w:rPr>
              <w:t xml:space="preserve">　月　　</w:t>
            </w:r>
            <w:r w:rsidRPr="00F33FA4">
              <w:rPr>
                <w:rFonts w:asciiTheme="minorHAnsi" w:eastAsiaTheme="minorHAnsi" w:hAnsiTheme="minorHAnsi" w:hint="eastAsia"/>
                <w:sz w:val="26"/>
              </w:rPr>
              <w:t xml:space="preserve">　日</w:t>
            </w:r>
            <w:r w:rsidR="002A4110">
              <w:rPr>
                <w:rFonts w:asciiTheme="minorHAnsi" w:eastAsiaTheme="minorHAnsi" w:hAnsiTheme="minorHAnsi" w:hint="eastAsia"/>
                <w:sz w:val="26"/>
              </w:rPr>
              <w:t xml:space="preserve">　　</w:t>
            </w:r>
          </w:p>
          <w:p w:rsidR="003C73B7" w:rsidRPr="00F33FA4" w:rsidRDefault="00F33FA4" w:rsidP="001127BB">
            <w:pPr>
              <w:spacing w:after="440" w:line="240" w:lineRule="auto"/>
              <w:ind w:leftChars="-50" w:left="-95" w:rightChars="-50" w:right="-95" w:firstLine="0"/>
              <w:rPr>
                <w:rFonts w:asciiTheme="minorHAnsi" w:eastAsiaTheme="minorHAnsi" w:hAnsiTheme="minorHAnsi"/>
              </w:rPr>
            </w:pPr>
            <w:r w:rsidRPr="00F33FA4">
              <w:rPr>
                <w:rFonts w:asciiTheme="minorHAnsi" w:eastAsiaTheme="minorHAnsi" w:hAnsiTheme="minorHAnsi" w:hint="eastAsia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4958715</wp:posOffset>
                      </wp:positionH>
                      <wp:positionV relativeFrom="paragraph">
                        <wp:posOffset>298450</wp:posOffset>
                      </wp:positionV>
                      <wp:extent cx="561975" cy="4953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0760A" w:rsidRDefault="00A0760A" w:rsidP="00FC3280">
                                  <w:pPr>
                                    <w:ind w:left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校長</w:t>
                                  </w:r>
                                </w:p>
                                <w:p w:rsidR="00A0760A" w:rsidRDefault="00A0760A" w:rsidP="00FC3280">
                                  <w:pPr>
                                    <w:ind w:left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90.45pt;margin-top:23.5pt;width:44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" filled="f" stroked="f" strokeweight=".5pt">
                      <v:textbox>
                        <w:txbxContent>
                          <w:p w:rsidR="00A0760A" w:rsidRDefault="00A0760A" w:rsidP="00FC3280">
                            <w:pPr>
                              <w:ind w:left="0" w:firstLine="0"/>
                            </w:pPr>
                            <w:r>
                              <w:rPr>
                                <w:rFonts w:hint="eastAsia"/>
                              </w:rPr>
                              <w:t>校長</w:t>
                            </w:r>
                          </w:p>
                          <w:p w:rsidR="00A0760A" w:rsidRDefault="00A0760A" w:rsidP="00FC3280">
                            <w:pPr>
                              <w:ind w:left="0" w:firstLine="0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3FA4">
              <w:rPr>
                <w:rFonts w:asciiTheme="minorHAnsi" w:eastAsiaTheme="minorHAnsi" w:hAnsiTheme="minorHAnsi" w:hint="eastAsia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5000624</wp:posOffset>
                      </wp:positionH>
                      <wp:positionV relativeFrom="paragraph">
                        <wp:posOffset>336550</wp:posOffset>
                      </wp:positionV>
                      <wp:extent cx="333375" cy="34290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2010F" id="正方形/長方形 3" o:spid="_x0000_s1026" style="position:absolute;left:0;text-align:left;margin-left:393.75pt;margin-top:26.5pt;width:26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" filled="f" strokecolor="#70ad47 [3209]"/>
                  </w:pict>
                </mc:Fallback>
              </mc:AlternateContent>
            </w:r>
            <w:r w:rsidR="00073C45" w:rsidRPr="00F33FA4">
              <w:rPr>
                <w:rFonts w:asciiTheme="minorHAnsi" w:eastAsiaTheme="minorHAnsi" w:hAnsiTheme="minorHAnsi" w:hint="eastAsia"/>
                <w:sz w:val="28"/>
              </w:rPr>
              <w:t>中央大学高等学校長　殿</w:t>
            </w:r>
          </w:p>
          <w:p w:rsidR="003C73B7" w:rsidRPr="008D3299" w:rsidRDefault="00073C45" w:rsidP="008D3299">
            <w:pPr>
              <w:tabs>
                <w:tab w:val="center" w:pos="1488"/>
                <w:tab w:val="center" w:pos="4210"/>
                <w:tab w:val="left" w:pos="6225"/>
                <w:tab w:val="center" w:pos="7895"/>
              </w:tabs>
              <w:spacing w:after="0" w:line="240" w:lineRule="auto"/>
              <w:ind w:leftChars="-50" w:left="-95" w:rightChars="-50" w:right="-95" w:firstLine="0"/>
              <w:rPr>
                <w:rFonts w:asciiTheme="minorHAnsi" w:eastAsiaTheme="minorHAnsi" w:hAnsiTheme="minorHAnsi"/>
                <w:u w:val="single"/>
              </w:rPr>
            </w:pPr>
            <w:r w:rsidRPr="008D3299">
              <w:rPr>
                <w:rFonts w:asciiTheme="minorHAnsi" w:eastAsiaTheme="minorHAnsi" w:hAnsiTheme="minorHAnsi" w:cs="Calibri" w:hint="eastAsia"/>
                <w:color w:val="000000"/>
                <w:sz w:val="26"/>
                <w:szCs w:val="26"/>
                <w:u w:val="single"/>
              </w:rPr>
              <w:tab/>
            </w:r>
            <w:r w:rsidRPr="00F33FA4">
              <w:rPr>
                <w:rFonts w:asciiTheme="minorHAnsi" w:eastAsiaTheme="minorHAnsi" w:hAnsiTheme="minorHAnsi" w:hint="eastAsia"/>
                <w:sz w:val="26"/>
              </w:rPr>
              <w:t>立</w:t>
            </w:r>
            <w:r w:rsidR="002A4110" w:rsidRPr="008D3299">
              <w:rPr>
                <w:rFonts w:asciiTheme="minorHAnsi" w:eastAsiaTheme="minorHAnsi" w:hAnsiTheme="minorHAnsi" w:hint="eastAsia"/>
                <w:sz w:val="26"/>
                <w:u w:val="single"/>
              </w:rPr>
              <w:t xml:space="preserve">　</w:t>
            </w:r>
            <w:r w:rsidRPr="008D3299">
              <w:rPr>
                <w:rFonts w:asciiTheme="minorHAnsi" w:eastAsiaTheme="minorHAnsi" w:hAnsiTheme="minorHAnsi" w:hint="eastAsia"/>
                <w:sz w:val="26"/>
                <w:u w:val="single"/>
              </w:rPr>
              <w:tab/>
            </w:r>
            <w:r w:rsidRPr="00F33FA4">
              <w:rPr>
                <w:rFonts w:asciiTheme="minorHAnsi" w:eastAsiaTheme="minorHAnsi" w:hAnsiTheme="minorHAnsi" w:hint="eastAsia"/>
                <w:sz w:val="26"/>
              </w:rPr>
              <w:t>中学校長</w:t>
            </w:r>
            <w:r w:rsidR="008D3299" w:rsidRPr="008D3299">
              <w:rPr>
                <w:rFonts w:asciiTheme="minorHAnsi" w:eastAsiaTheme="minorHAnsi" w:hAnsiTheme="minorHAnsi" w:hint="eastAsia"/>
                <w:sz w:val="26"/>
                <w:u w:val="single"/>
              </w:rPr>
              <w:tab/>
            </w:r>
            <w:r w:rsidR="008D3299">
              <w:rPr>
                <w:rFonts w:asciiTheme="minorHAnsi" w:eastAsiaTheme="minorHAnsi" w:hAnsiTheme="minorHAnsi"/>
                <w:sz w:val="26"/>
                <w:u w:val="single"/>
              </w:rPr>
              <w:tab/>
            </w:r>
          </w:p>
          <w:p w:rsidR="00CF1169" w:rsidRPr="00F33FA4" w:rsidRDefault="00CF1169" w:rsidP="001127BB">
            <w:pPr>
              <w:spacing w:after="0" w:line="240" w:lineRule="auto"/>
              <w:ind w:leftChars="-50" w:left="-95" w:rightChars="-50" w:right="-95" w:firstLine="0"/>
              <w:rPr>
                <w:rFonts w:asciiTheme="minorHAnsi" w:eastAsiaTheme="minorHAnsi" w:hAnsiTheme="minorHAnsi" w:hint="eastAsia"/>
              </w:rPr>
            </w:pPr>
          </w:p>
          <w:p w:rsidR="003C73B7" w:rsidRDefault="00073C45" w:rsidP="001127BB">
            <w:pPr>
              <w:spacing w:after="0" w:line="240" w:lineRule="auto"/>
              <w:ind w:leftChars="-50" w:left="-95" w:rightChars="-50" w:right="-95" w:firstLine="0"/>
              <w:rPr>
                <w:rFonts w:asciiTheme="minorHAnsi" w:eastAsiaTheme="minorHAnsi" w:hAnsiTheme="minorHAnsi"/>
                <w:sz w:val="26"/>
              </w:rPr>
            </w:pPr>
            <w:r w:rsidRPr="00F33FA4">
              <w:rPr>
                <w:rFonts w:asciiTheme="minorHAnsi" w:eastAsiaTheme="minorHAnsi" w:hAnsiTheme="minorHAnsi" w:hint="eastAsia"/>
                <w:sz w:val="26"/>
              </w:rPr>
              <w:t>下記の者は、貴校への入学が適当と認められるので推薦いたします。</w:t>
            </w:r>
          </w:p>
          <w:p w:rsidR="001127BB" w:rsidRPr="00F33FA4" w:rsidRDefault="001127BB" w:rsidP="001127BB">
            <w:pPr>
              <w:spacing w:after="0" w:line="240" w:lineRule="auto"/>
              <w:ind w:leftChars="-50" w:left="-95" w:rightChars="-50" w:right="-95" w:firstLine="0"/>
              <w:rPr>
                <w:rFonts w:asciiTheme="minorHAnsi" w:eastAsiaTheme="minorHAnsi" w:hAnsiTheme="minorHAnsi"/>
              </w:rPr>
            </w:pPr>
          </w:p>
          <w:p w:rsidR="001127BB" w:rsidRDefault="00073C45" w:rsidP="001127BB">
            <w:pPr>
              <w:pStyle w:val="a9"/>
            </w:pPr>
            <w:r w:rsidRPr="00F33FA4">
              <w:rPr>
                <w:rFonts w:hint="eastAsia"/>
              </w:rPr>
              <w:t>記</w:t>
            </w:r>
          </w:p>
          <w:p w:rsidR="003C73B7" w:rsidRDefault="003C73B7" w:rsidP="00F477FF">
            <w:pPr>
              <w:pStyle w:val="ab"/>
              <w:ind w:right="1040" w:firstLine="0"/>
              <w:jc w:val="left"/>
            </w:pPr>
          </w:p>
          <w:p w:rsidR="001127BB" w:rsidRPr="00F33FA4" w:rsidRDefault="001127BB" w:rsidP="001127BB"/>
          <w:p w:rsidR="003C73B7" w:rsidRPr="00F33FA4" w:rsidRDefault="00073C45" w:rsidP="001127BB">
            <w:pPr>
              <w:spacing w:after="0" w:line="240" w:lineRule="auto"/>
              <w:ind w:leftChars="-50" w:left="-95" w:rightChars="-50" w:right="-95" w:firstLineChars="400" w:firstLine="1040"/>
              <w:rPr>
                <w:rFonts w:asciiTheme="minorHAnsi" w:eastAsiaTheme="minorHAnsi" w:hAnsiTheme="minorHAnsi"/>
              </w:rPr>
            </w:pPr>
            <w:r w:rsidRPr="00F33FA4">
              <w:rPr>
                <w:rFonts w:asciiTheme="minorHAnsi" w:eastAsiaTheme="minorHAnsi" w:hAnsiTheme="minorHAnsi" w:hint="eastAsia"/>
                <w:sz w:val="26"/>
              </w:rPr>
              <w:t>生徒氏名</w:t>
            </w:r>
            <w:r w:rsidR="001127BB">
              <w:rPr>
                <w:rFonts w:asciiTheme="minorHAnsi" w:eastAsiaTheme="minorHAnsi" w:hAnsiTheme="minorHAnsi" w:hint="eastAsia"/>
                <w:sz w:val="26"/>
              </w:rPr>
              <w:t xml:space="preserve">　</w:t>
            </w:r>
          </w:p>
          <w:p w:rsidR="003C73B7" w:rsidRPr="00F33FA4" w:rsidRDefault="00CD6A1C" w:rsidP="001127BB">
            <w:pPr>
              <w:spacing w:after="0" w:line="240" w:lineRule="auto"/>
              <w:ind w:leftChars="-50" w:left="-95" w:rightChars="-50" w:right="-95" w:firstLine="0"/>
              <w:rPr>
                <w:rFonts w:asciiTheme="minorHAnsi" w:eastAsiaTheme="minorHAnsi" w:hAnsiTheme="minorHAnsi"/>
              </w:rPr>
            </w:pPr>
            <w:r w:rsidRPr="00F33FA4">
              <w:rPr>
                <w:rFonts w:asciiTheme="minorHAnsi" w:eastAsiaTheme="minorHAnsi" w:hAnsiTheme="minorHAnsi" w:cs="Calibri" w:hint="eastAsia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52705</wp:posOffset>
                      </wp:positionV>
                      <wp:extent cx="3131820" cy="3175"/>
                      <wp:effectExtent l="0" t="0" r="11430" b="15875"/>
                      <wp:wrapTight wrapText="bothSides">
                        <wp:wrapPolygon edited="0">
                          <wp:start x="0" y="0"/>
                          <wp:lineTo x="0" y="0"/>
                          <wp:lineTo x="21547" y="0"/>
                          <wp:lineTo x="21547" y="0"/>
                          <wp:lineTo x="0" y="0"/>
                        </wp:wrapPolygon>
                      </wp:wrapTight>
                      <wp:docPr id="275" name="Group 2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1820" cy="3175"/>
                                <a:chOff x="0" y="0"/>
                                <a:chExt cx="3131998" cy="3594"/>
                              </a:xfrm>
                            </wpg:grpSpPr>
                            <wps:wsp>
                              <wps:cNvPr id="26" name="Shape 26"/>
                              <wps:cNvSpPr/>
                              <wps:spPr>
                                <a:xfrm>
                                  <a:off x="0" y="0"/>
                                  <a:ext cx="31319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1998">
                                      <a:moveTo>
                                        <a:pt x="0" y="0"/>
                                      </a:moveTo>
                                      <a:lnTo>
                                        <a:pt x="3131998" y="0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12CCF3" id="Group 275" o:spid="_x0000_s1026" style="position:absolute;left:0;text-align:left;margin-left:100.45pt;margin-top:4.15pt;width:246.6pt;height:.25pt;z-index:-251654144" coordsize="3131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">
                      <v:shape id="Shape 26" o:spid="_x0000_s1027" style="position:absolute;width:31319;height:0;visibility:visible;mso-wrap-style:square;v-text-anchor:top" coordsize="3131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" path="m,l3131998,e" filled="f" strokecolor="#181717" strokeweight=".09983mm">
                        <v:stroke miterlimit="1" joinstyle="miter"/>
                        <v:path arrowok="t" textboxrect="0,0,3131998,0"/>
                      </v:shape>
                      <w10:wrap type="tight"/>
                    </v:group>
                  </w:pict>
                </mc:Fallback>
              </mc:AlternateContent>
            </w:r>
          </w:p>
          <w:p w:rsidR="003C73B7" w:rsidRDefault="00073C45" w:rsidP="00475328">
            <w:pPr>
              <w:tabs>
                <w:tab w:val="center" w:pos="2339"/>
                <w:tab w:val="center" w:pos="5129"/>
              </w:tabs>
              <w:spacing w:after="0" w:line="240" w:lineRule="auto"/>
              <w:ind w:leftChars="-50" w:left="-95" w:rightChars="-50" w:right="-95" w:firstLineChars="700" w:firstLine="1820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127BB">
              <w:rPr>
                <w:rFonts w:asciiTheme="minorHAnsi" w:eastAsiaTheme="minorHAnsi" w:hAnsiTheme="minorHAnsi" w:hint="eastAsia"/>
                <w:sz w:val="26"/>
                <w:szCs w:val="26"/>
              </w:rPr>
              <w:t>西暦</w:t>
            </w:r>
            <w:r w:rsidRPr="001127BB">
              <w:rPr>
                <w:rFonts w:asciiTheme="minorHAnsi" w:eastAsiaTheme="minorHAnsi" w:hAnsiTheme="minorHAnsi" w:hint="eastAsia"/>
                <w:sz w:val="26"/>
                <w:szCs w:val="26"/>
              </w:rPr>
              <w:tab/>
            </w:r>
            <w:r w:rsidR="00475328">
              <w:rPr>
                <w:rFonts w:asciiTheme="minorHAnsi" w:eastAsiaTheme="minorHAnsi" w:hAnsiTheme="minorHAnsi" w:hint="eastAsia"/>
                <w:sz w:val="26"/>
                <w:szCs w:val="26"/>
              </w:rPr>
              <w:t xml:space="preserve">　　</w:t>
            </w:r>
            <w:r w:rsidR="008D3299">
              <w:rPr>
                <w:rFonts w:asciiTheme="minorHAnsi" w:eastAsiaTheme="minorHAnsi" w:hAnsiTheme="minorHAnsi" w:hint="eastAsia"/>
                <w:sz w:val="26"/>
                <w:szCs w:val="26"/>
              </w:rPr>
              <w:t xml:space="preserve">　</w:t>
            </w:r>
            <w:r w:rsidR="00475328">
              <w:rPr>
                <w:rFonts w:asciiTheme="minorHAnsi" w:eastAsiaTheme="minorHAnsi" w:hAnsiTheme="minorHAnsi" w:hint="eastAsia"/>
                <w:sz w:val="26"/>
                <w:szCs w:val="26"/>
              </w:rPr>
              <w:t xml:space="preserve">　</w:t>
            </w:r>
            <w:r w:rsidRPr="001127BB">
              <w:rPr>
                <w:rFonts w:asciiTheme="minorHAnsi" w:eastAsiaTheme="minorHAnsi" w:hAnsiTheme="minorHAnsi" w:hint="eastAsia"/>
                <w:sz w:val="26"/>
                <w:szCs w:val="26"/>
              </w:rPr>
              <w:t xml:space="preserve">　年　　　月　　　日生（男・女）</w:t>
            </w:r>
          </w:p>
          <w:p w:rsidR="001127BB" w:rsidRPr="001127BB" w:rsidRDefault="001127BB" w:rsidP="001127BB">
            <w:pPr>
              <w:tabs>
                <w:tab w:val="center" w:pos="2339"/>
                <w:tab w:val="center" w:pos="5129"/>
              </w:tabs>
              <w:spacing w:after="0" w:line="240" w:lineRule="auto"/>
              <w:ind w:leftChars="-50" w:left="-95" w:rightChars="-50" w:right="-95" w:firstLine="0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3C73B7" w:rsidRPr="003233E3" w:rsidRDefault="00073C45" w:rsidP="001127B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Chars="0" w:rightChars="-50" w:right="-95"/>
              <w:rPr>
                <w:rFonts w:asciiTheme="minorHAnsi" w:eastAsiaTheme="minorHAnsi" w:hAnsiTheme="minorHAnsi"/>
              </w:rPr>
            </w:pPr>
            <w:r w:rsidRPr="001127BB">
              <w:rPr>
                <w:rFonts w:asciiTheme="minorHAnsi" w:eastAsiaTheme="minorHAnsi" w:hAnsiTheme="minorHAnsi" w:hint="eastAsia"/>
                <w:sz w:val="26"/>
              </w:rPr>
              <w:t>推薦理由</w:t>
            </w:r>
          </w:p>
          <w:p w:rsidR="003233E3" w:rsidRPr="002A4110" w:rsidRDefault="003233E3" w:rsidP="002A4110">
            <w:pPr>
              <w:spacing w:after="0" w:line="240" w:lineRule="auto"/>
              <w:ind w:left="325" w:rightChars="-50" w:right="-95" w:firstLine="0"/>
              <w:rPr>
                <w:rFonts w:asciiTheme="minorHAnsi" w:eastAsiaTheme="minorHAnsi" w:hAnsiTheme="minorHAnsi" w:hint="eastAsia"/>
                <w:sz w:val="26"/>
                <w:szCs w:val="26"/>
              </w:rPr>
            </w:pPr>
          </w:p>
          <w:p w:rsidR="003C73B7" w:rsidRPr="002A4110" w:rsidRDefault="002A4110" w:rsidP="001127BB">
            <w:pPr>
              <w:spacing w:after="0" w:line="240" w:lineRule="auto"/>
              <w:ind w:leftChars="-50" w:left="-95" w:rightChars="-50" w:right="-95" w:firstLine="0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2A4110">
              <w:rPr>
                <w:rFonts w:asciiTheme="minorHAnsi" w:eastAsiaTheme="minorHAnsi" w:hAnsiTheme="minorHAnsi" w:cs="Calibri" w:hint="eastAsia"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46990</wp:posOffset>
                      </wp:positionV>
                      <wp:extent cx="4751705" cy="3175"/>
                      <wp:effectExtent l="0" t="0" r="10795" b="15875"/>
                      <wp:wrapTight wrapText="bothSides">
                        <wp:wrapPolygon edited="0">
                          <wp:start x="0" y="0"/>
                          <wp:lineTo x="0" y="0"/>
                          <wp:lineTo x="21562" y="0"/>
                          <wp:lineTo x="21562" y="0"/>
                          <wp:lineTo x="0" y="0"/>
                        </wp:wrapPolygon>
                      </wp:wrapTight>
                      <wp:docPr id="276" name="Group 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1705" cy="3175"/>
                                <a:chOff x="0" y="0"/>
                                <a:chExt cx="4751997" cy="3594"/>
                              </a:xfrm>
                            </wpg:grpSpPr>
                            <wps:wsp>
                              <wps:cNvPr id="31" name="Shape 31"/>
                              <wps:cNvSpPr/>
                              <wps:spPr>
                                <a:xfrm>
                                  <a:off x="0" y="0"/>
                                  <a:ext cx="47519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1997">
                                      <a:moveTo>
                                        <a:pt x="0" y="0"/>
                                      </a:moveTo>
                                      <a:lnTo>
                                        <a:pt x="4751997" y="0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E7BB75" id="Group 276" o:spid="_x0000_s1026" style="position:absolute;left:0;text-align:left;margin-left:17.3pt;margin-top:3.7pt;width:374.15pt;height:.25pt;z-index:-251650048" coordsize="4751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">
                      <v:shape id="Shape 31" o:spid="_x0000_s1027" style="position:absolute;width:47519;height:0;visibility:visible;mso-wrap-style:square;v-text-anchor:top" coordsize="4751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" path="m,l4751997,e" filled="f" strokecolor="#181717" strokeweight=".09983mm">
                        <v:stroke miterlimit="1" joinstyle="miter"/>
                        <v:path arrowok="t" textboxrect="0,0,4751997,0"/>
                      </v:shape>
                      <w10:wrap type="tight"/>
                    </v:group>
                  </w:pict>
                </mc:Fallback>
              </mc:AlternateContent>
            </w:r>
            <w:r w:rsidR="00F33FA4" w:rsidRPr="002A4110">
              <w:rPr>
                <w:rFonts w:asciiTheme="minorHAnsi" w:eastAsiaTheme="minorHAnsi" w:hAnsiTheme="minorHAnsi" w:cs="Calibri" w:hint="eastAsia"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618490</wp:posOffset>
                      </wp:positionV>
                      <wp:extent cx="4751705" cy="3175"/>
                      <wp:effectExtent l="0" t="0" r="10795" b="15875"/>
                      <wp:wrapTight wrapText="bothSides">
                        <wp:wrapPolygon edited="0">
                          <wp:start x="0" y="0"/>
                          <wp:lineTo x="0" y="0"/>
                          <wp:lineTo x="21562" y="0"/>
                          <wp:lineTo x="21562" y="0"/>
                          <wp:lineTo x="0" y="0"/>
                        </wp:wrapPolygon>
                      </wp:wrapTight>
                      <wp:docPr id="278" name="Group 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1705" cy="3175"/>
                                <a:chOff x="0" y="0"/>
                                <a:chExt cx="4751997" cy="3594"/>
                              </a:xfrm>
                            </wpg:grpSpPr>
                            <wps:wsp>
                              <wps:cNvPr id="33" name="Shape 33"/>
                              <wps:cNvSpPr/>
                              <wps:spPr>
                                <a:xfrm>
                                  <a:off x="0" y="0"/>
                                  <a:ext cx="47519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1997">
                                      <a:moveTo>
                                        <a:pt x="0" y="0"/>
                                      </a:moveTo>
                                      <a:lnTo>
                                        <a:pt x="4751997" y="0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94C44D" id="Group 278" o:spid="_x0000_s1026" style="position:absolute;left:0;text-align:left;margin-left:16.55pt;margin-top:48.7pt;width:374.15pt;height:.25pt;z-index:-251653120" coordsize="4751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">
                      <v:shape id="Shape 33" o:spid="_x0000_s1027" style="position:absolute;width:47519;height:0;visibility:visible;mso-wrap-style:square;v-text-anchor:top" coordsize="4751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" path="m,l4751997,e" filled="f" strokecolor="#181717" strokeweight=".09983mm">
                        <v:stroke miterlimit="1" joinstyle="miter"/>
                        <v:path arrowok="t" textboxrect="0,0,4751997,0"/>
                      </v:shape>
                      <w10:wrap type="tight"/>
                    </v:group>
                  </w:pict>
                </mc:Fallback>
              </mc:AlternateContent>
            </w:r>
          </w:p>
          <w:p w:rsidR="001127BB" w:rsidRPr="002A4110" w:rsidRDefault="001127BB" w:rsidP="002A4110">
            <w:pPr>
              <w:spacing w:after="0" w:line="240" w:lineRule="auto"/>
              <w:ind w:leftChars="171" w:left="325" w:rightChars="-50" w:right="-95" w:firstLine="0"/>
              <w:rPr>
                <w:rFonts w:asciiTheme="minorHAnsi" w:eastAsiaTheme="minorHAnsi" w:hAnsiTheme="minorHAnsi" w:hint="eastAsia"/>
                <w:sz w:val="26"/>
                <w:szCs w:val="26"/>
              </w:rPr>
            </w:pPr>
          </w:p>
          <w:p w:rsidR="001127BB" w:rsidRPr="002A4110" w:rsidRDefault="007E1970" w:rsidP="007E1970">
            <w:pPr>
              <w:spacing w:after="0" w:line="240" w:lineRule="auto"/>
              <w:ind w:left="0" w:rightChars="-50" w:right="-95" w:firstLine="0"/>
              <w:rPr>
                <w:rFonts w:asciiTheme="minorHAnsi" w:eastAsiaTheme="minorHAnsi" w:hAnsiTheme="minorHAnsi" w:hint="eastAsia"/>
                <w:sz w:val="28"/>
                <w:szCs w:val="28"/>
              </w:rPr>
            </w:pPr>
            <w:r w:rsidRPr="002A4110">
              <w:rPr>
                <w:rFonts w:asciiTheme="minorHAnsi" w:eastAsiaTheme="minorHAnsi" w:hAnsiTheme="minorHAnsi" w:hint="eastAsia"/>
                <w:sz w:val="28"/>
                <w:szCs w:val="28"/>
              </w:rPr>
              <w:t xml:space="preserve">　</w:t>
            </w:r>
          </w:p>
          <w:p w:rsidR="001127BB" w:rsidRDefault="001127BB" w:rsidP="00F477FF">
            <w:pPr>
              <w:spacing w:after="0" w:line="240" w:lineRule="auto"/>
              <w:ind w:left="0" w:rightChars="-50" w:right="-95" w:firstLine="0"/>
              <w:rPr>
                <w:rFonts w:asciiTheme="minorHAnsi" w:eastAsiaTheme="minorHAnsi" w:hAnsiTheme="minorHAnsi"/>
                <w:sz w:val="26"/>
              </w:rPr>
            </w:pPr>
          </w:p>
          <w:p w:rsidR="003C73B7" w:rsidRPr="00F477FF" w:rsidRDefault="00073C45" w:rsidP="001127B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Chars="0" w:rightChars="-50" w:right="-95"/>
              <w:rPr>
                <w:rFonts w:asciiTheme="minorHAnsi" w:eastAsiaTheme="minorHAnsi" w:hAnsiTheme="minorHAnsi"/>
              </w:rPr>
            </w:pPr>
            <w:r w:rsidRPr="001127BB">
              <w:rPr>
                <w:rFonts w:asciiTheme="minorHAnsi" w:eastAsiaTheme="minorHAnsi" w:hAnsiTheme="minorHAnsi" w:hint="eastAsia"/>
                <w:sz w:val="26"/>
              </w:rPr>
              <w:t>その他（特記事項があれば記入してください）</w:t>
            </w:r>
          </w:p>
          <w:p w:rsidR="00F477FF" w:rsidRPr="002A4110" w:rsidRDefault="002A4110" w:rsidP="00F477FF">
            <w:pPr>
              <w:pStyle w:val="ad"/>
              <w:spacing w:after="0" w:line="240" w:lineRule="auto"/>
              <w:ind w:leftChars="0" w:left="325" w:rightChars="-50" w:right="-95" w:firstLine="0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F33FA4">
              <w:rPr>
                <w:rFonts w:asciiTheme="minorHAnsi" w:eastAsiaTheme="minorHAnsi" w:hAnsiTheme="minorHAnsi" w:cs="Calibri" w:hint="eastAsia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279400</wp:posOffset>
                      </wp:positionV>
                      <wp:extent cx="4751705" cy="3175"/>
                      <wp:effectExtent l="0" t="0" r="10795" b="15875"/>
                      <wp:wrapTight wrapText="bothSides">
                        <wp:wrapPolygon edited="0">
                          <wp:start x="0" y="0"/>
                          <wp:lineTo x="0" y="0"/>
                          <wp:lineTo x="21562" y="0"/>
                          <wp:lineTo x="21562" y="0"/>
                          <wp:lineTo x="0" y="0"/>
                        </wp:wrapPolygon>
                      </wp:wrapTight>
                      <wp:docPr id="277" name="Group 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1705" cy="3175"/>
                                <a:chOff x="0" y="0"/>
                                <a:chExt cx="4751997" cy="3594"/>
                              </a:xfrm>
                            </wpg:grpSpPr>
                            <wps:wsp>
                              <wps:cNvPr id="32" name="Shape 32"/>
                              <wps:cNvSpPr/>
                              <wps:spPr>
                                <a:xfrm>
                                  <a:off x="0" y="0"/>
                                  <a:ext cx="47519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1997">
                                      <a:moveTo>
                                        <a:pt x="0" y="0"/>
                                      </a:moveTo>
                                      <a:lnTo>
                                        <a:pt x="4751997" y="0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814D2B" id="Group 277" o:spid="_x0000_s1026" style="position:absolute;left:0;text-align:left;margin-left:17pt;margin-top:22pt;width:374.15pt;height:.25pt;z-index:-251651072" coordsize="4751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">
                      <v:shape id="Shape 32" o:spid="_x0000_s1027" style="position:absolute;width:47519;height:0;visibility:visible;mso-wrap-style:square;v-text-anchor:top" coordsize="4751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" path="m,l4751997,e" filled="f" strokecolor="#181717" strokeweight=".09983mm">
                        <v:stroke miterlimit="1" joinstyle="miter"/>
                        <v:path arrowok="t" textboxrect="0,0,4751997,0"/>
                      </v:shape>
                      <w10:wrap type="tight"/>
                    </v:group>
                  </w:pict>
                </mc:Fallback>
              </mc:AlternateContent>
            </w:r>
          </w:p>
          <w:p w:rsidR="003C73B7" w:rsidRPr="00F33FA4" w:rsidRDefault="003C73B7" w:rsidP="001127BB">
            <w:pPr>
              <w:spacing w:after="0" w:line="240" w:lineRule="auto"/>
              <w:ind w:leftChars="-50" w:left="-95" w:rightChars="-50" w:right="-95" w:firstLine="0"/>
              <w:rPr>
                <w:rFonts w:asciiTheme="minorHAnsi" w:eastAsiaTheme="minorHAnsi" w:hAnsiTheme="minorHAnsi"/>
              </w:rPr>
            </w:pPr>
          </w:p>
          <w:p w:rsidR="00F33FA4" w:rsidRPr="002A4110" w:rsidRDefault="007E1970" w:rsidP="007E1970">
            <w:pPr>
              <w:tabs>
                <w:tab w:val="center" w:pos="4082"/>
                <w:tab w:val="center" w:pos="7980"/>
              </w:tabs>
              <w:spacing w:after="0" w:line="240" w:lineRule="auto"/>
              <w:ind w:left="0" w:rightChars="-50" w:right="-95" w:firstLine="0"/>
              <w:rPr>
                <w:rFonts w:asciiTheme="minorHAnsi" w:eastAsiaTheme="minorHAnsi" w:hAnsiTheme="minorHAnsi" w:cs="Calibri" w:hint="eastAsia"/>
                <w:color w:val="000000"/>
                <w:sz w:val="26"/>
                <w:szCs w:val="26"/>
              </w:rPr>
            </w:pPr>
            <w:r w:rsidRPr="002A4110">
              <w:rPr>
                <w:rFonts w:asciiTheme="minorHAnsi" w:eastAsiaTheme="minorHAnsi" w:hAnsiTheme="minorHAnsi" w:cs="Calibri" w:hint="eastAsia"/>
                <w:color w:val="000000"/>
                <w:sz w:val="26"/>
                <w:szCs w:val="26"/>
              </w:rPr>
              <w:t xml:space="preserve">　</w:t>
            </w:r>
            <w:bookmarkStart w:id="0" w:name="_GoBack"/>
            <w:bookmarkEnd w:id="0"/>
          </w:p>
          <w:p w:rsidR="001127BB" w:rsidRDefault="002A4110" w:rsidP="002A4110">
            <w:pPr>
              <w:tabs>
                <w:tab w:val="center" w:pos="4082"/>
                <w:tab w:val="center" w:pos="7980"/>
              </w:tabs>
              <w:spacing w:after="0" w:line="240" w:lineRule="auto"/>
              <w:ind w:leftChars="-50" w:left="-95" w:rightChars="-50" w:right="-95" w:firstLine="0"/>
              <w:rPr>
                <w:rFonts w:asciiTheme="minorHAnsi" w:eastAsiaTheme="minorHAnsi" w:hAnsiTheme="minorHAnsi"/>
                <w:sz w:val="26"/>
                <w:u w:val="single" w:color="181717"/>
              </w:rPr>
            </w:pPr>
            <w:r w:rsidRPr="00F33FA4">
              <w:rPr>
                <w:rFonts w:asciiTheme="minorHAnsi" w:eastAsiaTheme="minorHAnsi" w:hAnsiTheme="minorHAnsi" w:cs="Calibri" w:hint="eastAsia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30480</wp:posOffset>
                      </wp:positionV>
                      <wp:extent cx="4751705" cy="3175"/>
                      <wp:effectExtent l="0" t="0" r="10795" b="15875"/>
                      <wp:wrapTight wrapText="bothSides">
                        <wp:wrapPolygon edited="0">
                          <wp:start x="0" y="0"/>
                          <wp:lineTo x="0" y="0"/>
                          <wp:lineTo x="21562" y="0"/>
                          <wp:lineTo x="21562" y="0"/>
                          <wp:lineTo x="0" y="0"/>
                        </wp:wrapPolygon>
                      </wp:wrapTight>
                      <wp:docPr id="279" name="Group 2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1705" cy="3175"/>
                                <a:chOff x="0" y="0"/>
                                <a:chExt cx="4751997" cy="3594"/>
                              </a:xfrm>
                            </wpg:grpSpPr>
                            <wps:wsp>
                              <wps:cNvPr id="34" name="Shape 34"/>
                              <wps:cNvSpPr/>
                              <wps:spPr>
                                <a:xfrm>
                                  <a:off x="0" y="0"/>
                                  <a:ext cx="47519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1997">
                                      <a:moveTo>
                                        <a:pt x="0" y="0"/>
                                      </a:moveTo>
                                      <a:lnTo>
                                        <a:pt x="4751997" y="0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503C12" id="Group 279" o:spid="_x0000_s1026" style="position:absolute;left:0;text-align:left;margin-left:17.45pt;margin-top:2.4pt;width:374.15pt;height:.25pt;z-index:-251652096" coordsize="4751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">
                      <v:shape id="Shape 34" o:spid="_x0000_s1027" style="position:absolute;width:47519;height:0;visibility:visible;mso-wrap-style:square;v-text-anchor:top" coordsize="4751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" path="m,l4751997,e" filled="f" strokecolor="#181717" strokeweight=".09983mm">
                        <v:stroke miterlimit="1" joinstyle="miter"/>
                        <v:path arrowok="t" textboxrect="0,0,4751997,0"/>
                      </v:shape>
                      <w10:wrap type="tight"/>
                    </v:group>
                  </w:pict>
                </mc:Fallback>
              </mc:AlternateContent>
            </w:r>
          </w:p>
          <w:p w:rsidR="002A4110" w:rsidRDefault="002A4110" w:rsidP="002A4110">
            <w:pPr>
              <w:tabs>
                <w:tab w:val="center" w:pos="4082"/>
                <w:tab w:val="center" w:pos="7980"/>
              </w:tabs>
              <w:spacing w:after="0" w:line="240" w:lineRule="auto"/>
              <w:ind w:leftChars="-50" w:left="-95" w:rightChars="-50" w:right="-95" w:firstLine="0"/>
              <w:rPr>
                <w:rFonts w:asciiTheme="minorHAnsi" w:eastAsiaTheme="minorHAnsi" w:hAnsiTheme="minorHAnsi" w:hint="eastAsia"/>
                <w:sz w:val="26"/>
                <w:u w:val="single" w:color="181717"/>
              </w:rPr>
            </w:pPr>
          </w:p>
          <w:p w:rsidR="003C73B7" w:rsidRDefault="00073C45" w:rsidP="001127BB">
            <w:pPr>
              <w:tabs>
                <w:tab w:val="center" w:pos="4082"/>
                <w:tab w:val="center" w:pos="7980"/>
              </w:tabs>
              <w:spacing w:after="0" w:line="240" w:lineRule="auto"/>
              <w:ind w:left="0" w:rightChars="-50" w:right="-95" w:firstLineChars="1200" w:firstLine="3120"/>
              <w:rPr>
                <w:rFonts w:asciiTheme="minorHAnsi" w:eastAsiaTheme="minorHAnsi" w:hAnsiTheme="minorHAnsi"/>
                <w:sz w:val="26"/>
                <w:u w:val="single" w:color="181717"/>
              </w:rPr>
            </w:pPr>
            <w:r w:rsidRPr="00F33FA4">
              <w:rPr>
                <w:rFonts w:asciiTheme="minorHAnsi" w:eastAsiaTheme="minorHAnsi" w:hAnsiTheme="minorHAnsi" w:hint="eastAsia"/>
                <w:sz w:val="26"/>
                <w:u w:val="single" w:color="181717"/>
              </w:rPr>
              <w:t>記載責任者</w:t>
            </w:r>
            <w:r w:rsidR="001127BB">
              <w:rPr>
                <w:rFonts w:asciiTheme="minorHAnsi" w:eastAsiaTheme="minorHAnsi" w:hAnsiTheme="minorHAnsi" w:hint="eastAsia"/>
                <w:sz w:val="26"/>
                <w:u w:val="single" w:color="181717"/>
              </w:rPr>
              <w:t xml:space="preserve">　　　　　　　　　　　　　</w:t>
            </w:r>
            <w:r w:rsidRPr="00F33FA4">
              <w:rPr>
                <w:rFonts w:asciiTheme="minorHAnsi" w:eastAsiaTheme="minorHAnsi" w:hAnsiTheme="minorHAnsi" w:hint="eastAsia"/>
                <w:sz w:val="26"/>
                <w:u w:val="single" w:color="181717"/>
              </w:rPr>
              <w:t>印</w:t>
            </w:r>
            <w:r w:rsidR="001127BB">
              <w:rPr>
                <w:rFonts w:asciiTheme="minorHAnsi" w:eastAsiaTheme="minorHAnsi" w:hAnsiTheme="minorHAnsi" w:hint="eastAsia"/>
                <w:sz w:val="26"/>
                <w:u w:val="single" w:color="181717"/>
              </w:rPr>
              <w:t xml:space="preserve">　　　</w:t>
            </w:r>
          </w:p>
          <w:p w:rsidR="001127BB" w:rsidRPr="00073C45" w:rsidRDefault="001127BB" w:rsidP="001127BB">
            <w:pPr>
              <w:tabs>
                <w:tab w:val="center" w:pos="4082"/>
                <w:tab w:val="center" w:pos="7980"/>
              </w:tabs>
              <w:spacing w:after="0" w:line="240" w:lineRule="auto"/>
              <w:ind w:leftChars="-50" w:left="-95" w:rightChars="-50" w:right="-95" w:firstLine="0"/>
              <w:rPr>
                <w:rFonts w:ascii="HGS教科書体" w:eastAsia="HGS教科書体" w:hAnsiTheme="minorEastAsia"/>
              </w:rPr>
            </w:pPr>
          </w:p>
        </w:tc>
      </w:tr>
    </w:tbl>
    <w:p w:rsidR="003C73B7" w:rsidRPr="00073C45" w:rsidRDefault="00A0760A" w:rsidP="00A0760A">
      <w:pPr>
        <w:adjustRightInd w:val="0"/>
        <w:snapToGrid w:val="0"/>
        <w:spacing w:after="100" w:afterAutospacing="1"/>
        <w:ind w:left="0" w:firstLine="0"/>
        <w:rPr>
          <w:rFonts w:ascii="HGS教科書体" w:eastAsia="HGS教科書体" w:hAnsiTheme="minorEastAsia"/>
        </w:rPr>
      </w:pPr>
      <w:r w:rsidRPr="00F33FA4">
        <w:rPr>
          <w:rFonts w:asciiTheme="minorHAnsi" w:eastAsiaTheme="minorHAnsi" w:hAnsiTheme="minorHAnsi" w:cs="Calibri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-259080</wp:posOffset>
                </wp:positionH>
                <wp:positionV relativeFrom="page">
                  <wp:posOffset>9819640</wp:posOffset>
                </wp:positionV>
                <wp:extent cx="6105525" cy="4476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760A" w:rsidRPr="001B1081" w:rsidRDefault="00A0760A" w:rsidP="001B1081">
                            <w:pPr>
                              <w:spacing w:line="180" w:lineRule="auto"/>
                              <w:ind w:left="-549"/>
                              <w:rPr>
                                <w:rFonts w:asciiTheme="minorHAnsi" w:eastAsiaTheme="minorHAnsi" w:hAnsiTheme="minorHAnsi"/>
                              </w:rPr>
                            </w:pPr>
                            <w:r>
                              <w:rPr>
                                <w:rFonts w:ascii="HGS教科書体" w:eastAsia="HGS教科書体" w:hAnsiTheme="minorEastAsia" w:hint="eastAsia"/>
                              </w:rPr>
                              <w:t xml:space="preserve">（注　</w:t>
                            </w:r>
                            <w:r w:rsidRPr="001B1081">
                              <w:rPr>
                                <w:rFonts w:asciiTheme="minorHAnsi" w:eastAsiaTheme="minorHAnsi" w:hAnsiTheme="minorHAnsi" w:hint="eastAsia"/>
                              </w:rPr>
                              <w:t>(注)黒のペンまたはポールペンで記入してください。消せるボールペンの使用は認められません。</w:t>
                            </w:r>
                          </w:p>
                          <w:p w:rsidR="00A0760A" w:rsidRPr="001B1081" w:rsidRDefault="00A0760A" w:rsidP="001B1081">
                            <w:pPr>
                              <w:spacing w:line="180" w:lineRule="auto"/>
                              <w:ind w:left="-13" w:firstLineChars="200" w:firstLine="380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1B1081">
                              <w:rPr>
                                <w:rFonts w:asciiTheme="minorHAnsi" w:eastAsiaTheme="minorHAnsi" w:hAnsiTheme="minorHAnsi" w:hint="eastAsia"/>
                              </w:rPr>
                              <w:t>訂正する時は、二重線で消し、</w:t>
                            </w:r>
                            <w:r w:rsidRPr="001B1081">
                              <w:rPr>
                                <w:rFonts w:asciiTheme="minorHAnsi" w:eastAsiaTheme="minorHAnsi" w:hAnsiTheme="minorHAnsi" w:hint="eastAsia"/>
                                <w:b/>
                              </w:rPr>
                              <w:t>訂正箇所に校長公印を押印</w:t>
                            </w:r>
                            <w:r w:rsidRPr="001B1081">
                              <w:rPr>
                                <w:rFonts w:asciiTheme="minorHAnsi" w:eastAsiaTheme="minorHAnsi" w:hAnsiTheme="minorHAnsi" w:hint="eastAsia"/>
                              </w:rPr>
                              <w:t>してください。</w:t>
                            </w:r>
                          </w:p>
                          <w:p w:rsidR="00A0760A" w:rsidRPr="00DD09D0" w:rsidRDefault="00A0760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-20.4pt;margin-top:773.2pt;width:480.75pt;height: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" fillcolor="white [3201]" stroked="f" strokeweight=".5pt">
                <v:textbox>
                  <w:txbxContent>
                    <w:p w:rsidR="00A0760A" w:rsidRPr="001B1081" w:rsidRDefault="00A0760A" w:rsidP="001B1081">
                      <w:pPr>
                        <w:spacing w:line="180" w:lineRule="auto"/>
                        <w:ind w:left="-549"/>
                        <w:rPr>
                          <w:rFonts w:asciiTheme="minorHAnsi" w:eastAsiaTheme="minorHAnsi" w:hAnsiTheme="minorHAnsi"/>
                        </w:rPr>
                      </w:pPr>
                      <w:r>
                        <w:rPr>
                          <w:rFonts w:ascii="HGS教科書体" w:eastAsia="HGS教科書体" w:hAnsiTheme="minorEastAsia" w:hint="eastAsia"/>
                        </w:rPr>
                        <w:t xml:space="preserve">（注　</w:t>
                      </w:r>
                      <w:r w:rsidRPr="001B1081">
                        <w:rPr>
                          <w:rFonts w:asciiTheme="minorHAnsi" w:eastAsiaTheme="minorHAnsi" w:hAnsiTheme="minorHAnsi" w:hint="eastAsia"/>
                        </w:rPr>
                        <w:t>(注)黒のペンまたはポールペンで記入してください。消せるボールペンの使用は認められません。</w:t>
                      </w:r>
                    </w:p>
                    <w:p w:rsidR="00A0760A" w:rsidRPr="001B1081" w:rsidRDefault="00A0760A" w:rsidP="001B1081">
                      <w:pPr>
                        <w:spacing w:line="180" w:lineRule="auto"/>
                        <w:ind w:left="-13" w:firstLineChars="200" w:firstLine="380"/>
                        <w:rPr>
                          <w:rFonts w:asciiTheme="minorHAnsi" w:eastAsiaTheme="minorHAnsi" w:hAnsiTheme="minorHAnsi"/>
                        </w:rPr>
                      </w:pPr>
                      <w:r w:rsidRPr="001B1081">
                        <w:rPr>
                          <w:rFonts w:asciiTheme="minorHAnsi" w:eastAsiaTheme="minorHAnsi" w:hAnsiTheme="minorHAnsi" w:hint="eastAsia"/>
                        </w:rPr>
                        <w:t>訂正する時は、二重線で消し、</w:t>
                      </w:r>
                      <w:r w:rsidRPr="001B1081">
                        <w:rPr>
                          <w:rFonts w:asciiTheme="minorHAnsi" w:eastAsiaTheme="minorHAnsi" w:hAnsiTheme="minorHAnsi" w:hint="eastAsia"/>
                          <w:b/>
                        </w:rPr>
                        <w:t>訂正箇所に校長公印を押印</w:t>
                      </w:r>
                      <w:r w:rsidRPr="001B1081">
                        <w:rPr>
                          <w:rFonts w:asciiTheme="minorHAnsi" w:eastAsiaTheme="minorHAnsi" w:hAnsiTheme="minorHAnsi" w:hint="eastAsia"/>
                        </w:rPr>
                        <w:t>してください。</w:t>
                      </w:r>
                    </w:p>
                    <w:p w:rsidR="00A0760A" w:rsidRPr="00DD09D0" w:rsidRDefault="00A0760A">
                      <w:pPr>
                        <w:ind w:left="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3C73B7" w:rsidRPr="00073C45" w:rsidSect="006F47F6">
      <w:headerReference w:type="default" r:id="rId8"/>
      <w:pgSz w:w="11906" w:h="16838"/>
      <w:pgMar w:top="1162" w:right="1440" w:bottom="124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60A" w:rsidRDefault="00A0760A" w:rsidP="00CF1169">
      <w:pPr>
        <w:spacing w:after="0" w:line="240" w:lineRule="auto"/>
      </w:pPr>
      <w:r>
        <w:separator/>
      </w:r>
    </w:p>
  </w:endnote>
  <w:endnote w:type="continuationSeparator" w:id="0">
    <w:p w:rsidR="00A0760A" w:rsidRDefault="00A0760A" w:rsidP="00CF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60A" w:rsidRDefault="00A0760A" w:rsidP="00CF1169">
      <w:pPr>
        <w:spacing w:after="0" w:line="240" w:lineRule="auto"/>
      </w:pPr>
      <w:r>
        <w:separator/>
      </w:r>
    </w:p>
  </w:footnote>
  <w:footnote w:type="continuationSeparator" w:id="0">
    <w:p w:rsidR="00A0760A" w:rsidRDefault="00A0760A" w:rsidP="00CF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60A" w:rsidRDefault="00A0760A" w:rsidP="00D16C6B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5DE"/>
    <w:multiLevelType w:val="hybridMultilevel"/>
    <w:tmpl w:val="EDD6DAF4"/>
    <w:lvl w:ilvl="0" w:tplc="4224E05E">
      <w:start w:val="1"/>
      <w:numFmt w:val="decimalFullWidth"/>
      <w:lvlText w:val="（%1）"/>
      <w:lvlJc w:val="left"/>
      <w:pPr>
        <w:ind w:left="325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5" w:hanging="420"/>
      </w:pPr>
    </w:lvl>
    <w:lvl w:ilvl="3" w:tplc="0409000F" w:tentative="1">
      <w:start w:val="1"/>
      <w:numFmt w:val="decimal"/>
      <w:lvlText w:val="%4."/>
      <w:lvlJc w:val="left"/>
      <w:pPr>
        <w:ind w:left="1585" w:hanging="420"/>
      </w:pPr>
    </w:lvl>
    <w:lvl w:ilvl="4" w:tplc="04090017" w:tentative="1">
      <w:start w:val="1"/>
      <w:numFmt w:val="aiueoFullWidth"/>
      <w:lvlText w:val="(%5)"/>
      <w:lvlJc w:val="left"/>
      <w:pPr>
        <w:ind w:left="2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5" w:hanging="420"/>
      </w:pPr>
    </w:lvl>
    <w:lvl w:ilvl="6" w:tplc="0409000F" w:tentative="1">
      <w:start w:val="1"/>
      <w:numFmt w:val="decimal"/>
      <w:lvlText w:val="%7."/>
      <w:lvlJc w:val="left"/>
      <w:pPr>
        <w:ind w:left="2845" w:hanging="420"/>
      </w:pPr>
    </w:lvl>
    <w:lvl w:ilvl="7" w:tplc="04090017" w:tentative="1">
      <w:start w:val="1"/>
      <w:numFmt w:val="aiueoFullWidth"/>
      <w:lvlText w:val="(%8)"/>
      <w:lvlJc w:val="left"/>
      <w:pPr>
        <w:ind w:left="3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5" w:hanging="420"/>
      </w:pPr>
    </w:lvl>
  </w:abstractNum>
  <w:abstractNum w:abstractNumId="1" w15:restartNumberingAfterBreak="0">
    <w:nsid w:val="0BCD67E3"/>
    <w:multiLevelType w:val="hybridMultilevel"/>
    <w:tmpl w:val="80DE61D2"/>
    <w:lvl w:ilvl="0" w:tplc="4224E05E">
      <w:start w:val="1"/>
      <w:numFmt w:val="decimalFullWidth"/>
      <w:lvlText w:val="（%1）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9E94CE">
      <w:start w:val="1"/>
      <w:numFmt w:val="lowerLetter"/>
      <w:lvlText w:val="%2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0A5584">
      <w:start w:val="1"/>
      <w:numFmt w:val="lowerRoman"/>
      <w:lvlText w:val="%3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4C79D2">
      <w:start w:val="1"/>
      <w:numFmt w:val="decimal"/>
      <w:lvlText w:val="%4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200FAC6">
      <w:start w:val="1"/>
      <w:numFmt w:val="lowerLetter"/>
      <w:lvlText w:val="%5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EEA346">
      <w:start w:val="1"/>
      <w:numFmt w:val="lowerRoman"/>
      <w:lvlText w:val="%6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BD62370">
      <w:start w:val="1"/>
      <w:numFmt w:val="decimal"/>
      <w:lvlText w:val="%7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FA649E">
      <w:start w:val="1"/>
      <w:numFmt w:val="lowerLetter"/>
      <w:lvlText w:val="%8"/>
      <w:lvlJc w:val="left"/>
      <w:pPr>
        <w:ind w:left="6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C765FC0">
      <w:start w:val="1"/>
      <w:numFmt w:val="lowerRoman"/>
      <w:lvlText w:val="%9"/>
      <w:lvlJc w:val="left"/>
      <w:pPr>
        <w:ind w:left="71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E74491"/>
    <w:multiLevelType w:val="hybridMultilevel"/>
    <w:tmpl w:val="3FBC690C"/>
    <w:lvl w:ilvl="0" w:tplc="0409000F">
      <w:start w:val="1"/>
      <w:numFmt w:val="decimal"/>
      <w:lvlText w:val="%1."/>
      <w:lvlJc w:val="left"/>
      <w:pPr>
        <w:ind w:left="325" w:hanging="420"/>
      </w:pPr>
    </w:lvl>
    <w:lvl w:ilvl="1" w:tplc="04090017" w:tentative="1">
      <w:start w:val="1"/>
      <w:numFmt w:val="aiueoFullWidth"/>
      <w:lvlText w:val="(%2)"/>
      <w:lvlJc w:val="left"/>
      <w:pPr>
        <w:ind w:left="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5" w:hanging="420"/>
      </w:pPr>
    </w:lvl>
    <w:lvl w:ilvl="3" w:tplc="0409000F" w:tentative="1">
      <w:start w:val="1"/>
      <w:numFmt w:val="decimal"/>
      <w:lvlText w:val="%4."/>
      <w:lvlJc w:val="left"/>
      <w:pPr>
        <w:ind w:left="1585" w:hanging="420"/>
      </w:pPr>
    </w:lvl>
    <w:lvl w:ilvl="4" w:tplc="04090017" w:tentative="1">
      <w:start w:val="1"/>
      <w:numFmt w:val="aiueoFullWidth"/>
      <w:lvlText w:val="(%5)"/>
      <w:lvlJc w:val="left"/>
      <w:pPr>
        <w:ind w:left="2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5" w:hanging="420"/>
      </w:pPr>
    </w:lvl>
    <w:lvl w:ilvl="6" w:tplc="0409000F" w:tentative="1">
      <w:start w:val="1"/>
      <w:numFmt w:val="decimal"/>
      <w:lvlText w:val="%7."/>
      <w:lvlJc w:val="left"/>
      <w:pPr>
        <w:ind w:left="2845" w:hanging="420"/>
      </w:pPr>
    </w:lvl>
    <w:lvl w:ilvl="7" w:tplc="04090017" w:tentative="1">
      <w:start w:val="1"/>
      <w:numFmt w:val="aiueoFullWidth"/>
      <w:lvlText w:val="(%8)"/>
      <w:lvlJc w:val="left"/>
      <w:pPr>
        <w:ind w:left="3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B7"/>
    <w:rsid w:val="00073C45"/>
    <w:rsid w:val="001127BB"/>
    <w:rsid w:val="001B1081"/>
    <w:rsid w:val="002A4110"/>
    <w:rsid w:val="003233E3"/>
    <w:rsid w:val="003C73B7"/>
    <w:rsid w:val="004541AA"/>
    <w:rsid w:val="00475328"/>
    <w:rsid w:val="006F47F6"/>
    <w:rsid w:val="007E1970"/>
    <w:rsid w:val="008D3299"/>
    <w:rsid w:val="00A0760A"/>
    <w:rsid w:val="00BB320C"/>
    <w:rsid w:val="00CD6A1C"/>
    <w:rsid w:val="00CF1169"/>
    <w:rsid w:val="00D01ED5"/>
    <w:rsid w:val="00D16C6B"/>
    <w:rsid w:val="00DD09D0"/>
    <w:rsid w:val="00E1608F"/>
    <w:rsid w:val="00F33FA4"/>
    <w:rsid w:val="00F37F13"/>
    <w:rsid w:val="00F477FF"/>
    <w:rsid w:val="00FC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AEA4927"/>
  <w15:docId w15:val="{933F1B8B-E62C-446D-8FFE-9A6172FD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59" w:lineRule="auto"/>
      <w:ind w:left="-534" w:hanging="10"/>
    </w:pPr>
    <w:rPr>
      <w:rFonts w:ascii="ＭＳ 明朝" w:eastAsia="ＭＳ 明朝" w:hAnsi="ＭＳ 明朝" w:cs="ＭＳ 明朝"/>
      <w:color w:val="181717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F11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169"/>
    <w:rPr>
      <w:rFonts w:ascii="ＭＳ 明朝" w:eastAsia="ＭＳ 明朝" w:hAnsi="ＭＳ 明朝" w:cs="ＭＳ 明朝"/>
      <w:color w:val="181717"/>
      <w:sz w:val="19"/>
    </w:rPr>
  </w:style>
  <w:style w:type="paragraph" w:styleId="a5">
    <w:name w:val="footer"/>
    <w:basedOn w:val="a"/>
    <w:link w:val="a6"/>
    <w:uiPriority w:val="99"/>
    <w:unhideWhenUsed/>
    <w:rsid w:val="00CF1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169"/>
    <w:rPr>
      <w:rFonts w:ascii="ＭＳ 明朝" w:eastAsia="ＭＳ 明朝" w:hAnsi="ＭＳ 明朝" w:cs="ＭＳ 明朝"/>
      <w:color w:val="181717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DD09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09D0"/>
    <w:rPr>
      <w:rFonts w:asciiTheme="majorHAnsi" w:eastAsiaTheme="majorEastAsia" w:hAnsiTheme="majorHAnsi" w:cstheme="majorBidi"/>
      <w:color w:val="181717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127BB"/>
    <w:pPr>
      <w:jc w:val="center"/>
    </w:pPr>
    <w:rPr>
      <w:rFonts w:asciiTheme="minorHAnsi" w:eastAsiaTheme="minorHAnsi" w:hAnsiTheme="minorHAnsi"/>
      <w:sz w:val="26"/>
    </w:rPr>
  </w:style>
  <w:style w:type="character" w:customStyle="1" w:styleId="aa">
    <w:name w:val="記 (文字)"/>
    <w:basedOn w:val="a0"/>
    <w:link w:val="a9"/>
    <w:uiPriority w:val="99"/>
    <w:rsid w:val="001127BB"/>
    <w:rPr>
      <w:rFonts w:eastAsiaTheme="minorHAnsi" w:cs="ＭＳ 明朝"/>
      <w:color w:val="181717"/>
      <w:sz w:val="26"/>
    </w:rPr>
  </w:style>
  <w:style w:type="paragraph" w:styleId="ab">
    <w:name w:val="Closing"/>
    <w:basedOn w:val="a"/>
    <w:link w:val="ac"/>
    <w:uiPriority w:val="99"/>
    <w:unhideWhenUsed/>
    <w:rsid w:val="001127BB"/>
    <w:pPr>
      <w:ind w:left="0"/>
      <w:jc w:val="right"/>
    </w:pPr>
    <w:rPr>
      <w:rFonts w:asciiTheme="minorHAnsi" w:eastAsiaTheme="minorHAnsi" w:hAnsiTheme="minorHAnsi"/>
      <w:sz w:val="26"/>
    </w:rPr>
  </w:style>
  <w:style w:type="character" w:customStyle="1" w:styleId="ac">
    <w:name w:val="結語 (文字)"/>
    <w:basedOn w:val="a0"/>
    <w:link w:val="ab"/>
    <w:uiPriority w:val="99"/>
    <w:rsid w:val="001127BB"/>
    <w:rPr>
      <w:rFonts w:eastAsiaTheme="minorHAnsi" w:cs="ＭＳ 明朝"/>
      <w:color w:val="181717"/>
      <w:sz w:val="26"/>
    </w:rPr>
  </w:style>
  <w:style w:type="paragraph" w:styleId="ad">
    <w:name w:val="List Paragraph"/>
    <w:basedOn w:val="a"/>
    <w:uiPriority w:val="34"/>
    <w:qFormat/>
    <w:rsid w:val="001127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C4D09-D54D-41EB-9E37-0E6DC019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471C3870.dotm</Template>
  <TotalTime>153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中央大学</dc:creator>
  <cp:keywords/>
  <dc:description/>
  <cp:lastModifiedBy>中央大学</cp:lastModifiedBy>
  <cp:revision>12</cp:revision>
  <cp:lastPrinted>2021-08-06T05:56:00Z</cp:lastPrinted>
  <dcterms:created xsi:type="dcterms:W3CDTF">2021-08-06T02:54:00Z</dcterms:created>
  <dcterms:modified xsi:type="dcterms:W3CDTF">2021-08-06T05:57:00Z</dcterms:modified>
</cp:coreProperties>
</file>